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67A34" w14:textId="19A42230" w:rsidR="00B10900" w:rsidRPr="009F494D" w:rsidRDefault="007D58D0" w:rsidP="005E3E3A">
      <w:pPr>
        <w:keepLines/>
        <w:tabs>
          <w:tab w:val="left" w:pos="180"/>
        </w:tabs>
        <w:suppressAutoHyphens/>
        <w:autoSpaceDE w:val="0"/>
        <w:autoSpaceDN w:val="0"/>
        <w:adjustRightInd w:val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Name:</w:t>
      </w:r>
      <w:r w:rsidR="005E3E3A" w:rsidRPr="009F494D">
        <w:rPr>
          <w:rFonts w:ascii="Century Gothic" w:hAnsi="Century Gothic"/>
          <w:color w:val="000000"/>
        </w:rPr>
        <w:t xml:space="preserve">_____________________________________  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  <w:t>Date:</w:t>
      </w:r>
      <w:r w:rsidR="005E3E3A" w:rsidRPr="009F494D">
        <w:rPr>
          <w:rFonts w:ascii="Century Gothic" w:hAnsi="Century Gothic"/>
          <w:color w:val="000000"/>
        </w:rPr>
        <w:t xml:space="preserve">__________     </w:t>
      </w:r>
    </w:p>
    <w:p w14:paraId="695793DE" w14:textId="77777777" w:rsidR="005E3E3A" w:rsidRPr="009F494D" w:rsidRDefault="00B23D3E" w:rsidP="007D58D0">
      <w:pPr>
        <w:keepLines/>
        <w:tabs>
          <w:tab w:val="left" w:pos="180"/>
          <w:tab w:val="left" w:pos="6480"/>
        </w:tabs>
        <w:suppressAutoHyphens/>
        <w:autoSpaceDE w:val="0"/>
        <w:autoSpaceDN w:val="0"/>
        <w:adjustRightInd w:val="0"/>
        <w:spacing w:after="160"/>
        <w:jc w:val="center"/>
        <w:rPr>
          <w:rFonts w:ascii="Century Gothic" w:hAnsi="Century Gothic"/>
          <w:b/>
          <w:color w:val="000000"/>
        </w:rPr>
      </w:pPr>
      <w:r w:rsidRPr="009F494D">
        <w:rPr>
          <w:rFonts w:ascii="Century Gothic" w:hAnsi="Century Gothic"/>
          <w:b/>
          <w:color w:val="000000"/>
        </w:rPr>
        <w:t xml:space="preserve">         </w:t>
      </w:r>
      <w:r w:rsidR="009F494D">
        <w:rPr>
          <w:rFonts w:ascii="Century Gothic" w:hAnsi="Century Gothic"/>
          <w:b/>
          <w:color w:val="000000"/>
        </w:rPr>
        <w:t>Unit 10 Mixed Review</w:t>
      </w:r>
    </w:p>
    <w:p w14:paraId="52A48C05" w14:textId="77777777" w:rsidR="009F494D" w:rsidRDefault="009F494D" w:rsidP="00FB5811">
      <w:pPr>
        <w:rPr>
          <w:rFonts w:ascii="Century Gothic" w:hAnsi="Century Gothic"/>
        </w:rPr>
      </w:pPr>
      <w:r>
        <w:rPr>
          <w:rFonts w:ascii="Century Gothic" w:hAnsi="Century Gothic"/>
        </w:rPr>
        <w:t>Solve each equation by finding and factoring out the greatest common factor.</w:t>
      </w:r>
    </w:p>
    <w:p w14:paraId="0D9C6C5E" w14:textId="08DE6470" w:rsidR="009F494D" w:rsidRDefault="009F494D" w:rsidP="00FB581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1. </w:t>
      </w: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-10x=0</m:t>
        </m:r>
      </m:oMath>
      <w:r w:rsidR="00504E9F">
        <w:rPr>
          <w:rFonts w:ascii="Century Gothic" w:hAnsi="Century Gothic"/>
        </w:rPr>
        <w:tab/>
      </w:r>
      <w:r w:rsidR="00504E9F">
        <w:rPr>
          <w:rFonts w:ascii="Century Gothic" w:hAnsi="Century Gothic"/>
        </w:rPr>
        <w:tab/>
      </w:r>
      <w:r w:rsidR="00504E9F">
        <w:rPr>
          <w:rFonts w:ascii="Century Gothic" w:hAnsi="Century Gothic"/>
        </w:rPr>
        <w:tab/>
        <w:t xml:space="preserve">    </w:t>
      </w:r>
      <w:r w:rsidR="007D58D0">
        <w:rPr>
          <w:rFonts w:ascii="Century Gothic" w:hAnsi="Century Gothic"/>
        </w:rPr>
        <w:tab/>
      </w:r>
      <w:r w:rsidR="007D58D0">
        <w:rPr>
          <w:rFonts w:ascii="Century Gothic" w:hAnsi="Century Gothic"/>
        </w:rPr>
        <w:tab/>
      </w:r>
      <w:r w:rsidR="00504E9F">
        <w:rPr>
          <w:rFonts w:ascii="Century Gothic" w:hAnsi="Century Gothic"/>
        </w:rPr>
        <w:t xml:space="preserve"> 2. </w:t>
      </w:r>
      <m:oMath>
        <m:r>
          <w:rPr>
            <w:rFonts w:ascii="Cambria Math" w:hAnsi="Cambria Math"/>
          </w:rPr>
          <m:t>-12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+6x=0</m:t>
        </m:r>
      </m:oMath>
      <w:r w:rsidR="00504E9F">
        <w:rPr>
          <w:rFonts w:ascii="Century Gothic" w:hAnsi="Century Gothic"/>
        </w:rPr>
        <w:tab/>
      </w:r>
      <w:r w:rsidR="00504E9F">
        <w:rPr>
          <w:rFonts w:ascii="Century Gothic" w:hAnsi="Century Gothic"/>
        </w:rPr>
        <w:tab/>
      </w:r>
      <w:r w:rsidR="00504E9F">
        <w:rPr>
          <w:rFonts w:ascii="Century Gothic" w:hAnsi="Century Gothic"/>
        </w:rPr>
        <w:tab/>
      </w:r>
    </w:p>
    <w:p w14:paraId="44F60FBD" w14:textId="77777777" w:rsidR="009F494D" w:rsidRDefault="009F494D" w:rsidP="00FB5811">
      <w:pPr>
        <w:rPr>
          <w:rFonts w:ascii="Century Gothic" w:hAnsi="Century Gothic"/>
        </w:rPr>
      </w:pPr>
    </w:p>
    <w:p w14:paraId="2EC6AB57" w14:textId="77777777" w:rsidR="00504E9F" w:rsidRDefault="00504E9F" w:rsidP="00FB5811">
      <w:pPr>
        <w:rPr>
          <w:rFonts w:ascii="Century Gothic" w:hAnsi="Century Gothic"/>
        </w:rPr>
      </w:pPr>
    </w:p>
    <w:p w14:paraId="16A7EEBE" w14:textId="77777777" w:rsidR="00504E9F" w:rsidRDefault="00504E9F" w:rsidP="00FB5811">
      <w:pPr>
        <w:rPr>
          <w:rFonts w:ascii="Century Gothic" w:hAnsi="Century Gothic"/>
        </w:rPr>
      </w:pPr>
    </w:p>
    <w:p w14:paraId="437EA319" w14:textId="77777777" w:rsidR="00504E9F" w:rsidRDefault="00504E9F" w:rsidP="00FB5811">
      <w:pPr>
        <w:rPr>
          <w:rFonts w:ascii="Century Gothic" w:hAnsi="Century Gothic"/>
        </w:rPr>
      </w:pPr>
    </w:p>
    <w:p w14:paraId="6C43D923" w14:textId="77777777" w:rsidR="00504E9F" w:rsidRDefault="00504E9F" w:rsidP="00FB5811">
      <w:pPr>
        <w:rPr>
          <w:rFonts w:ascii="Century Gothic" w:hAnsi="Century Gothic"/>
        </w:rPr>
      </w:pPr>
    </w:p>
    <w:p w14:paraId="01EDF281" w14:textId="77777777" w:rsidR="00504E9F" w:rsidRDefault="00504E9F" w:rsidP="00FB5811">
      <w:pPr>
        <w:rPr>
          <w:rFonts w:ascii="Century Gothic" w:hAnsi="Century Gothic"/>
        </w:rPr>
      </w:pPr>
    </w:p>
    <w:p w14:paraId="207CE9CD" w14:textId="77777777" w:rsidR="00504E9F" w:rsidRDefault="00504E9F" w:rsidP="00FB5811">
      <w:pPr>
        <w:rPr>
          <w:rFonts w:ascii="Century Gothic" w:hAnsi="Century Gothic"/>
        </w:rPr>
      </w:pPr>
    </w:p>
    <w:p w14:paraId="73221405" w14:textId="77777777" w:rsidR="00504E9F" w:rsidRDefault="00504E9F" w:rsidP="00FB5811">
      <w:pPr>
        <w:rPr>
          <w:rFonts w:ascii="Century Gothic" w:hAnsi="Century Gothic"/>
        </w:rPr>
      </w:pPr>
    </w:p>
    <w:p w14:paraId="7D66FDA5" w14:textId="77777777" w:rsidR="00504E9F" w:rsidRDefault="00504E9F" w:rsidP="00FB5811">
      <w:pPr>
        <w:rPr>
          <w:rFonts w:ascii="Century Gothic" w:hAnsi="Century Gothic"/>
        </w:rPr>
      </w:pPr>
    </w:p>
    <w:p w14:paraId="731DB0A1" w14:textId="77777777" w:rsidR="00504E9F" w:rsidRDefault="00504E9F" w:rsidP="00FB5811">
      <w:pPr>
        <w:rPr>
          <w:rFonts w:ascii="Century Gothic" w:hAnsi="Century Gothic"/>
        </w:rPr>
      </w:pPr>
    </w:p>
    <w:p w14:paraId="550DFCE9" w14:textId="77777777" w:rsidR="00504E9F" w:rsidRPr="009F494D" w:rsidRDefault="00504E9F" w:rsidP="00504E9F">
      <w:pPr>
        <w:rPr>
          <w:rFonts w:ascii="Century Gothic" w:hAnsi="Century Gothic"/>
        </w:rPr>
      </w:pPr>
      <w:r w:rsidRPr="009F494D">
        <w:rPr>
          <w:rFonts w:ascii="Century Gothic" w:hAnsi="Century Gothic"/>
        </w:rPr>
        <w:t>Solve by completing the square.</w:t>
      </w:r>
    </w:p>
    <w:p w14:paraId="14AC4A31" w14:textId="63AC2CCD" w:rsidR="00504E9F" w:rsidRPr="009F494D" w:rsidRDefault="007D58D0" w:rsidP="007D58D0">
      <w:pPr>
        <w:keepLines/>
        <w:tabs>
          <w:tab w:val="left" w:pos="3960"/>
        </w:tabs>
        <w:suppressAutoHyphens/>
        <w:autoSpaceDE w:val="0"/>
        <w:autoSpaceDN w:val="0"/>
        <w:adjustRightInd w:val="0"/>
        <w:ind w:left="360" w:hanging="36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3</w:t>
      </w:r>
      <w:r w:rsidR="00504E9F" w:rsidRPr="009F494D">
        <w:rPr>
          <w:rFonts w:ascii="Century Gothic" w:hAnsi="Century Gothic"/>
          <w:color w:val="000000"/>
        </w:rPr>
        <w:t>.</w:t>
      </w:r>
      <w:r w:rsidR="00504E9F" w:rsidRPr="009F494D">
        <w:rPr>
          <w:rFonts w:ascii="Century Gothic" w:hAnsi="Century Gothic"/>
          <w:color w:val="000000"/>
        </w:rPr>
        <w:tab/>
      </w:r>
      <w:r w:rsidR="00504E9F" w:rsidRPr="009F494D">
        <w:rPr>
          <w:rFonts w:ascii="Century Gothic" w:hAnsi="Century Gothic"/>
          <w:color w:val="000000"/>
          <w:position w:val="-6"/>
        </w:rPr>
        <w:object w:dxaOrig="1300" w:dyaOrig="320" w14:anchorId="301D75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5pt;height:16.15pt" o:ole="">
            <v:imagedata r:id="rId6" o:title=""/>
          </v:shape>
          <o:OLEObject Type="Embed" ProgID="Equation.DSMT4" ShapeID="_x0000_i1025" DrawAspect="Content" ObjectID="_1611561159" r:id="rId7"/>
        </w:object>
      </w:r>
      <w:r w:rsidR="00504E9F" w:rsidRPr="009F494D"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  <w:t>4</w:t>
      </w:r>
      <w:r w:rsidR="00504E9F" w:rsidRPr="009F494D">
        <w:rPr>
          <w:rFonts w:ascii="Century Gothic" w:hAnsi="Century Gothic"/>
          <w:color w:val="000000"/>
        </w:rPr>
        <w:t>.</w:t>
      </w:r>
      <w:r>
        <w:rPr>
          <w:rFonts w:ascii="Century Gothic" w:hAnsi="Century Gothic"/>
          <w:color w:val="000000"/>
        </w:rPr>
        <w:t xml:space="preserve">   </w:t>
      </w:r>
      <w:r w:rsidR="00504E9F" w:rsidRPr="009F494D">
        <w:rPr>
          <w:rFonts w:ascii="Century Gothic" w:hAnsi="Century Gothic"/>
          <w:color w:val="000000"/>
          <w:position w:val="-6"/>
        </w:rPr>
        <w:object w:dxaOrig="1240" w:dyaOrig="320" w14:anchorId="75389456">
          <v:shape id="_x0000_i1026" type="#_x0000_t75" style="width:62.05pt;height:16.15pt" o:ole="">
            <v:imagedata r:id="rId8" o:title=""/>
          </v:shape>
          <o:OLEObject Type="Embed" ProgID="Equation.DSMT4" ShapeID="_x0000_i1026" DrawAspect="Content" ObjectID="_1611561160" r:id="rId9"/>
        </w:object>
      </w:r>
      <w:r w:rsidR="00504E9F" w:rsidRPr="009F494D">
        <w:rPr>
          <w:rFonts w:ascii="Century Gothic" w:hAnsi="Century Gothic"/>
          <w:color w:val="000000"/>
        </w:rPr>
        <w:tab/>
      </w:r>
    </w:p>
    <w:p w14:paraId="30A70195" w14:textId="77777777" w:rsidR="00FB5811" w:rsidRPr="009F494D" w:rsidRDefault="00FB5811" w:rsidP="00FB5811">
      <w:pPr>
        <w:rPr>
          <w:rFonts w:ascii="Century Gothic" w:hAnsi="Century Gothic"/>
        </w:rPr>
      </w:pPr>
    </w:p>
    <w:p w14:paraId="11F48B6C" w14:textId="77777777" w:rsidR="009C6230" w:rsidRPr="009F494D" w:rsidRDefault="009C6230" w:rsidP="00FB5811">
      <w:pPr>
        <w:rPr>
          <w:rFonts w:ascii="Century Gothic" w:hAnsi="Century Gothic"/>
        </w:rPr>
      </w:pPr>
    </w:p>
    <w:p w14:paraId="6D955CFD" w14:textId="77777777" w:rsidR="009C6230" w:rsidRPr="009F494D" w:rsidRDefault="009C6230" w:rsidP="00FB5811">
      <w:pPr>
        <w:rPr>
          <w:rFonts w:ascii="Century Gothic" w:hAnsi="Century Gothic"/>
        </w:rPr>
      </w:pPr>
    </w:p>
    <w:p w14:paraId="161D3CF0" w14:textId="77777777" w:rsidR="009C6230" w:rsidRDefault="009C6230" w:rsidP="00FB5811">
      <w:pPr>
        <w:rPr>
          <w:rFonts w:ascii="Century Gothic" w:hAnsi="Century Gothic"/>
        </w:rPr>
      </w:pPr>
    </w:p>
    <w:p w14:paraId="7AB793BB" w14:textId="77777777" w:rsidR="00504E9F" w:rsidRDefault="00504E9F" w:rsidP="00FB5811">
      <w:pPr>
        <w:rPr>
          <w:rFonts w:ascii="Century Gothic" w:hAnsi="Century Gothic"/>
        </w:rPr>
      </w:pPr>
    </w:p>
    <w:p w14:paraId="6FAB7740" w14:textId="77777777" w:rsidR="00504E9F" w:rsidRPr="009F494D" w:rsidRDefault="00504E9F" w:rsidP="00FB5811">
      <w:pPr>
        <w:rPr>
          <w:rFonts w:ascii="Century Gothic" w:hAnsi="Century Gothic"/>
        </w:rPr>
      </w:pPr>
    </w:p>
    <w:p w14:paraId="200AB814" w14:textId="77777777" w:rsidR="009C6230" w:rsidRPr="009F494D" w:rsidRDefault="009C6230" w:rsidP="00FB5811">
      <w:pPr>
        <w:rPr>
          <w:rFonts w:ascii="Century Gothic" w:hAnsi="Century Gothic"/>
        </w:rPr>
      </w:pPr>
    </w:p>
    <w:p w14:paraId="5644AB69" w14:textId="77777777" w:rsidR="009C6230" w:rsidRDefault="009C6230" w:rsidP="00FB5811">
      <w:pPr>
        <w:rPr>
          <w:rFonts w:ascii="Century Gothic" w:hAnsi="Century Gothic"/>
        </w:rPr>
      </w:pPr>
    </w:p>
    <w:p w14:paraId="2370B450" w14:textId="77777777" w:rsidR="00504E9F" w:rsidRPr="009F494D" w:rsidRDefault="00504E9F" w:rsidP="00FB5811">
      <w:pPr>
        <w:rPr>
          <w:rFonts w:ascii="Century Gothic" w:hAnsi="Century Gothic"/>
        </w:rPr>
      </w:pPr>
    </w:p>
    <w:p w14:paraId="35C21A62" w14:textId="77777777" w:rsidR="009C6230" w:rsidRPr="009F494D" w:rsidRDefault="009C6230" w:rsidP="00FB5811">
      <w:pPr>
        <w:rPr>
          <w:rFonts w:ascii="Century Gothic" w:hAnsi="Century Gothic"/>
        </w:rPr>
      </w:pPr>
    </w:p>
    <w:p w14:paraId="727AF9B7" w14:textId="48C039E5" w:rsidR="009C6230" w:rsidRDefault="009C6230" w:rsidP="00FB5811">
      <w:pPr>
        <w:rPr>
          <w:rFonts w:ascii="Century Gothic" w:hAnsi="Century Gothic"/>
        </w:rPr>
      </w:pPr>
    </w:p>
    <w:p w14:paraId="1179D159" w14:textId="77777777" w:rsidR="007D58D0" w:rsidRPr="009F494D" w:rsidRDefault="007D58D0" w:rsidP="00FB5811">
      <w:pPr>
        <w:rPr>
          <w:rFonts w:ascii="Century Gothic" w:hAnsi="Century Gothic"/>
        </w:rPr>
      </w:pPr>
    </w:p>
    <w:p w14:paraId="72CAD2B2" w14:textId="77777777" w:rsidR="009C6230" w:rsidRPr="009F494D" w:rsidRDefault="009C6230" w:rsidP="00FB5811">
      <w:pPr>
        <w:rPr>
          <w:rFonts w:ascii="Century Gothic" w:hAnsi="Century Gothic"/>
        </w:rPr>
      </w:pPr>
    </w:p>
    <w:p w14:paraId="6A01E22F" w14:textId="77777777" w:rsidR="009C6230" w:rsidRPr="009F494D" w:rsidRDefault="009C6230" w:rsidP="00FB5811">
      <w:pPr>
        <w:rPr>
          <w:rFonts w:ascii="Century Gothic" w:hAnsi="Century Gothic"/>
        </w:rPr>
      </w:pPr>
    </w:p>
    <w:p w14:paraId="654F1816" w14:textId="77777777" w:rsidR="009C6230" w:rsidRPr="009F494D" w:rsidRDefault="009C6230" w:rsidP="00FB5811">
      <w:pPr>
        <w:rPr>
          <w:rFonts w:ascii="Century Gothic" w:hAnsi="Century Gothic"/>
        </w:rPr>
      </w:pPr>
      <w:r w:rsidRPr="009F494D">
        <w:rPr>
          <w:rFonts w:ascii="Century Gothic" w:hAnsi="Century Gothic"/>
        </w:rPr>
        <w:t>Solve by factoring.</w:t>
      </w:r>
    </w:p>
    <w:p w14:paraId="265BFD3A" w14:textId="0486CA8F" w:rsidR="009C6230" w:rsidRPr="009F494D" w:rsidRDefault="007D58D0" w:rsidP="007D58D0">
      <w:pPr>
        <w:keepLines/>
        <w:suppressAutoHyphens/>
        <w:autoSpaceDE w:val="0"/>
        <w:autoSpaceDN w:val="0"/>
        <w:adjustRightInd w:val="0"/>
        <w:ind w:left="360" w:hanging="36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5</w:t>
      </w:r>
      <w:r w:rsidR="009C6230" w:rsidRPr="009F494D">
        <w:rPr>
          <w:rFonts w:ascii="Century Gothic" w:hAnsi="Century Gothic"/>
          <w:color w:val="000000"/>
        </w:rPr>
        <w:t>.</w:t>
      </w:r>
      <w:r w:rsidR="009C6230" w:rsidRPr="009F494D">
        <w:rPr>
          <w:rFonts w:ascii="Century Gothic" w:hAnsi="Century Gothic"/>
          <w:color w:val="000000"/>
        </w:rPr>
        <w:tab/>
      </w:r>
      <w:r w:rsidR="009C6230" w:rsidRPr="009F494D">
        <w:rPr>
          <w:rFonts w:ascii="Century Gothic" w:hAnsi="Century Gothic"/>
          <w:color w:val="000000"/>
          <w:position w:val="-6"/>
        </w:rPr>
        <w:object w:dxaOrig="980" w:dyaOrig="320" w14:anchorId="03A2EC4A">
          <v:shape id="_x0000_i1028" type="#_x0000_t75" style="width:48.4pt;height:16.15pt" o:ole="">
            <v:imagedata r:id="rId10" o:title=""/>
          </v:shape>
          <o:OLEObject Type="Embed" ProgID="Equation.DSMT4" ShapeID="_x0000_i1028" DrawAspect="Content" ObjectID="_1611561161" r:id="rId11"/>
        </w:object>
      </w:r>
      <w:r w:rsidR="009C6230" w:rsidRPr="009F494D"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  <w:t>6</w:t>
      </w:r>
      <w:r w:rsidR="009C6230" w:rsidRPr="009F494D">
        <w:rPr>
          <w:rFonts w:ascii="Century Gothic" w:hAnsi="Century Gothic"/>
          <w:color w:val="000000"/>
        </w:rPr>
        <w:t>.</w:t>
      </w:r>
      <w:r>
        <w:rPr>
          <w:rFonts w:ascii="Century Gothic" w:hAnsi="Century Gothic"/>
          <w:color w:val="000000"/>
        </w:rPr>
        <w:t xml:space="preserve">  </w:t>
      </w:r>
      <w:r w:rsidR="009C6230" w:rsidRPr="009F494D">
        <w:rPr>
          <w:rFonts w:ascii="Century Gothic" w:hAnsi="Century Gothic"/>
          <w:color w:val="000000"/>
          <w:position w:val="-6"/>
        </w:rPr>
        <w:object w:dxaOrig="1420" w:dyaOrig="320" w14:anchorId="1C4F8157">
          <v:shape id="_x0000_i1029" type="#_x0000_t75" style="width:70.75pt;height:16.15pt" o:ole="">
            <v:imagedata r:id="rId12" o:title=""/>
          </v:shape>
          <o:OLEObject Type="Embed" ProgID="Equation.DSMT4" ShapeID="_x0000_i1029" DrawAspect="Content" ObjectID="_1611561162" r:id="rId13"/>
        </w:object>
      </w:r>
      <w:r w:rsidR="009C6230" w:rsidRPr="009F494D">
        <w:rPr>
          <w:rFonts w:ascii="Century Gothic" w:hAnsi="Century Gothic"/>
          <w:color w:val="000000"/>
        </w:rPr>
        <w:tab/>
      </w:r>
    </w:p>
    <w:p w14:paraId="320E6FDD" w14:textId="77777777" w:rsidR="009C6230" w:rsidRPr="009F494D" w:rsidRDefault="009C6230" w:rsidP="00FB5811">
      <w:pPr>
        <w:rPr>
          <w:rFonts w:ascii="Century Gothic" w:hAnsi="Century Gothic"/>
        </w:rPr>
      </w:pPr>
    </w:p>
    <w:p w14:paraId="6EE64A4C" w14:textId="77777777" w:rsidR="009C6230" w:rsidRPr="009F494D" w:rsidRDefault="009C6230" w:rsidP="00FB5811">
      <w:pPr>
        <w:rPr>
          <w:rFonts w:ascii="Century Gothic" w:hAnsi="Century Gothic"/>
        </w:rPr>
      </w:pPr>
    </w:p>
    <w:p w14:paraId="13BD3DB9" w14:textId="77777777" w:rsidR="009C6230" w:rsidRPr="009F494D" w:rsidRDefault="009C6230" w:rsidP="00FB5811">
      <w:pPr>
        <w:rPr>
          <w:rFonts w:ascii="Century Gothic" w:hAnsi="Century Gothic"/>
        </w:rPr>
      </w:pPr>
    </w:p>
    <w:p w14:paraId="5DF59C46" w14:textId="77777777" w:rsidR="009C6230" w:rsidRPr="009F494D" w:rsidRDefault="009C6230" w:rsidP="00FB5811">
      <w:pPr>
        <w:rPr>
          <w:rFonts w:ascii="Century Gothic" w:hAnsi="Century Gothic"/>
        </w:rPr>
      </w:pPr>
    </w:p>
    <w:p w14:paraId="327920DE" w14:textId="77777777" w:rsidR="009C6230" w:rsidRDefault="009C6230" w:rsidP="00FB5811">
      <w:pPr>
        <w:rPr>
          <w:rFonts w:ascii="Century Gothic" w:hAnsi="Century Gothic"/>
        </w:rPr>
      </w:pPr>
    </w:p>
    <w:p w14:paraId="6BEEACA7" w14:textId="77777777" w:rsidR="00504E9F" w:rsidRDefault="00504E9F" w:rsidP="00FB5811">
      <w:pPr>
        <w:rPr>
          <w:rFonts w:ascii="Century Gothic" w:hAnsi="Century Gothic"/>
        </w:rPr>
      </w:pPr>
    </w:p>
    <w:p w14:paraId="3E6271DD" w14:textId="77777777" w:rsidR="00504E9F" w:rsidRPr="009F494D" w:rsidRDefault="00504E9F" w:rsidP="00FB5811">
      <w:pPr>
        <w:rPr>
          <w:rFonts w:ascii="Century Gothic" w:hAnsi="Century Gothic"/>
        </w:rPr>
      </w:pPr>
    </w:p>
    <w:p w14:paraId="61B6F40A" w14:textId="77777777" w:rsidR="009C6230" w:rsidRDefault="009C6230" w:rsidP="00FB5811">
      <w:pPr>
        <w:rPr>
          <w:rFonts w:ascii="Century Gothic" w:hAnsi="Century Gothic"/>
        </w:rPr>
      </w:pPr>
    </w:p>
    <w:p w14:paraId="42BD0BC9" w14:textId="77777777" w:rsidR="00504E9F" w:rsidRPr="009F494D" w:rsidRDefault="00504E9F" w:rsidP="00FB5811">
      <w:pPr>
        <w:rPr>
          <w:rFonts w:ascii="Century Gothic" w:hAnsi="Century Gothic"/>
        </w:rPr>
      </w:pPr>
    </w:p>
    <w:p w14:paraId="6979E3ED" w14:textId="4588E3FC" w:rsidR="009C6230" w:rsidRDefault="009C6230" w:rsidP="00FB5811">
      <w:pPr>
        <w:rPr>
          <w:rFonts w:ascii="Century Gothic" w:hAnsi="Century Gothic"/>
        </w:rPr>
      </w:pPr>
    </w:p>
    <w:p w14:paraId="2F9F25EC" w14:textId="019048FC" w:rsidR="007D58D0" w:rsidRDefault="007D58D0" w:rsidP="00FB5811">
      <w:pPr>
        <w:rPr>
          <w:rFonts w:ascii="Century Gothic" w:hAnsi="Century Gothic"/>
        </w:rPr>
      </w:pPr>
    </w:p>
    <w:p w14:paraId="174CA4DF" w14:textId="11DBF967" w:rsidR="007D58D0" w:rsidRDefault="007D58D0" w:rsidP="00FB5811">
      <w:pPr>
        <w:rPr>
          <w:rFonts w:ascii="Century Gothic" w:hAnsi="Century Gothic"/>
        </w:rPr>
      </w:pPr>
    </w:p>
    <w:p w14:paraId="3EFBAE39" w14:textId="77777777" w:rsidR="007D58D0" w:rsidRPr="009F494D" w:rsidRDefault="007D58D0" w:rsidP="00FB5811">
      <w:pPr>
        <w:rPr>
          <w:rFonts w:ascii="Century Gothic" w:hAnsi="Century Gothic"/>
        </w:rPr>
      </w:pPr>
    </w:p>
    <w:p w14:paraId="0429E700" w14:textId="77777777" w:rsidR="009C6230" w:rsidRPr="009F494D" w:rsidRDefault="009C6230" w:rsidP="00FB5811">
      <w:pPr>
        <w:rPr>
          <w:rFonts w:ascii="Century Gothic" w:hAnsi="Century Gothic"/>
        </w:rPr>
      </w:pPr>
    </w:p>
    <w:p w14:paraId="568F8DB1" w14:textId="77777777" w:rsidR="00504E9F" w:rsidRPr="009F494D" w:rsidRDefault="00504E9F" w:rsidP="00504E9F">
      <w:pPr>
        <w:rPr>
          <w:rFonts w:ascii="Century Gothic" w:hAnsi="Century Gothic"/>
        </w:rPr>
      </w:pPr>
      <w:r w:rsidRPr="009F494D">
        <w:rPr>
          <w:rFonts w:ascii="Century Gothic" w:hAnsi="Century Gothic"/>
        </w:rPr>
        <w:lastRenderedPageBreak/>
        <w:t>Solve each equation by using the square root method.</w:t>
      </w:r>
    </w:p>
    <w:p w14:paraId="5C3B9CF6" w14:textId="209172AF" w:rsidR="00504E9F" w:rsidRDefault="007D58D0" w:rsidP="007D58D0">
      <w:pPr>
        <w:keepLines/>
        <w:tabs>
          <w:tab w:val="left" w:pos="3960"/>
          <w:tab w:val="left" w:pos="4320"/>
        </w:tabs>
        <w:suppressAutoHyphens/>
        <w:autoSpaceDE w:val="0"/>
        <w:autoSpaceDN w:val="0"/>
        <w:adjustRightInd w:val="0"/>
        <w:ind w:left="360" w:hanging="36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7</w:t>
      </w:r>
      <w:r w:rsidR="00504E9F" w:rsidRPr="009F494D">
        <w:rPr>
          <w:rFonts w:ascii="Century Gothic" w:hAnsi="Century Gothic"/>
          <w:color w:val="000000"/>
        </w:rPr>
        <w:t>.</w:t>
      </w:r>
      <w:r w:rsidR="00504E9F" w:rsidRPr="009F494D">
        <w:rPr>
          <w:rFonts w:ascii="Century Gothic" w:hAnsi="Century Gothic"/>
          <w:color w:val="000000"/>
        </w:rPr>
        <w:tab/>
      </w:r>
      <w:r w:rsidR="00504E9F" w:rsidRPr="009F494D">
        <w:rPr>
          <w:rFonts w:ascii="Century Gothic" w:hAnsi="Century Gothic"/>
          <w:color w:val="000000"/>
          <w:position w:val="-10"/>
        </w:rPr>
        <w:object w:dxaOrig="1219" w:dyaOrig="360" w14:anchorId="74AD406E">
          <v:shape id="_x0000_i1031" type="#_x0000_t75" style="width:60.85pt;height:18.6pt" o:ole="">
            <v:imagedata r:id="rId14" o:title=""/>
          </v:shape>
          <o:OLEObject Type="Embed" ProgID="Equation.DSMT4" ShapeID="_x0000_i1031" DrawAspect="Content" ObjectID="_1611561163" r:id="rId15"/>
        </w:object>
      </w:r>
      <w:r w:rsidR="00504E9F" w:rsidRPr="009F494D"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  <w:t>8</w:t>
      </w:r>
      <w:r w:rsidR="00504E9F" w:rsidRPr="009F494D">
        <w:rPr>
          <w:rFonts w:ascii="Century Gothic" w:hAnsi="Century Gothic"/>
          <w:color w:val="000000"/>
        </w:rPr>
        <w:t>.</w:t>
      </w:r>
      <w:r w:rsidR="00504E9F">
        <w:rPr>
          <w:rFonts w:ascii="Century Gothic" w:hAnsi="Century Gothic"/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2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>-8=90</m:t>
        </m:r>
      </m:oMath>
      <w:r w:rsidR="00504E9F">
        <w:rPr>
          <w:rFonts w:ascii="Century Gothic" w:hAnsi="Century Gothic"/>
          <w:color w:val="000000"/>
        </w:rPr>
        <w:t xml:space="preserve">                          </w:t>
      </w:r>
    </w:p>
    <w:p w14:paraId="76016527" w14:textId="77777777" w:rsidR="00504E9F" w:rsidRPr="009F494D" w:rsidRDefault="00504E9F" w:rsidP="00504E9F">
      <w:pPr>
        <w:keepLines/>
        <w:tabs>
          <w:tab w:val="left" w:pos="3960"/>
          <w:tab w:val="left" w:pos="4320"/>
          <w:tab w:val="left" w:pos="7920"/>
          <w:tab w:val="left" w:pos="8280"/>
        </w:tabs>
        <w:suppressAutoHyphens/>
        <w:autoSpaceDE w:val="0"/>
        <w:autoSpaceDN w:val="0"/>
        <w:adjustRightInd w:val="0"/>
        <w:ind w:left="360" w:hanging="360"/>
        <w:rPr>
          <w:rFonts w:ascii="Century Gothic" w:hAnsi="Century Gothic"/>
          <w:color w:val="000000"/>
        </w:rPr>
      </w:pPr>
    </w:p>
    <w:p w14:paraId="2E927691" w14:textId="77777777" w:rsidR="007A21CA" w:rsidRPr="009F494D" w:rsidRDefault="007A21CA" w:rsidP="00FB5811">
      <w:pPr>
        <w:rPr>
          <w:rFonts w:ascii="Century Gothic" w:hAnsi="Century Gothic"/>
        </w:rPr>
      </w:pPr>
    </w:p>
    <w:p w14:paraId="43DB53A5" w14:textId="77777777" w:rsidR="007A21CA" w:rsidRPr="009F494D" w:rsidRDefault="007A21CA" w:rsidP="00FB5811">
      <w:pPr>
        <w:rPr>
          <w:rFonts w:ascii="Century Gothic" w:hAnsi="Century Gothic"/>
        </w:rPr>
      </w:pPr>
    </w:p>
    <w:p w14:paraId="5024B8E8" w14:textId="77777777" w:rsidR="007A21CA" w:rsidRPr="009F494D" w:rsidRDefault="007A21CA" w:rsidP="00FB5811">
      <w:pPr>
        <w:rPr>
          <w:rFonts w:ascii="Century Gothic" w:hAnsi="Century Gothic"/>
        </w:rPr>
      </w:pPr>
    </w:p>
    <w:p w14:paraId="2BD67F90" w14:textId="77777777" w:rsidR="007A21CA" w:rsidRPr="009F494D" w:rsidRDefault="007A21CA" w:rsidP="00FB5811">
      <w:pPr>
        <w:rPr>
          <w:rFonts w:ascii="Century Gothic" w:hAnsi="Century Gothic"/>
        </w:rPr>
      </w:pPr>
    </w:p>
    <w:p w14:paraId="5EE884A3" w14:textId="77777777" w:rsidR="007A21CA" w:rsidRDefault="007A21CA" w:rsidP="00FB5811">
      <w:pPr>
        <w:rPr>
          <w:rFonts w:ascii="Century Gothic" w:hAnsi="Century Gothic"/>
        </w:rPr>
      </w:pPr>
    </w:p>
    <w:p w14:paraId="19354C71" w14:textId="77777777" w:rsidR="009F494D" w:rsidRDefault="009F494D" w:rsidP="00FB5811">
      <w:pPr>
        <w:rPr>
          <w:rFonts w:ascii="Century Gothic" w:hAnsi="Century Gothic"/>
        </w:rPr>
      </w:pPr>
    </w:p>
    <w:p w14:paraId="2CC23BC1" w14:textId="77777777" w:rsidR="007A21CA" w:rsidRPr="009F494D" w:rsidRDefault="007A21CA" w:rsidP="00FB5811">
      <w:pPr>
        <w:rPr>
          <w:rFonts w:ascii="Century Gothic" w:hAnsi="Century Gothic"/>
        </w:rPr>
      </w:pPr>
    </w:p>
    <w:p w14:paraId="327B3780" w14:textId="77777777" w:rsidR="007A21CA" w:rsidRPr="009F494D" w:rsidRDefault="007A21CA" w:rsidP="00FB5811">
      <w:pPr>
        <w:rPr>
          <w:rFonts w:ascii="Century Gothic" w:hAnsi="Century Gothic"/>
        </w:rPr>
      </w:pPr>
    </w:p>
    <w:p w14:paraId="3C0D01EA" w14:textId="77777777" w:rsidR="007A21CA" w:rsidRPr="009F494D" w:rsidRDefault="007A21CA" w:rsidP="00FB5811">
      <w:pPr>
        <w:rPr>
          <w:rFonts w:ascii="Century Gothic" w:hAnsi="Century Gothic"/>
        </w:rPr>
      </w:pPr>
    </w:p>
    <w:p w14:paraId="5A0F54BC" w14:textId="77777777" w:rsidR="007A21CA" w:rsidRPr="009F494D" w:rsidRDefault="007A21CA" w:rsidP="00FB5811">
      <w:pPr>
        <w:rPr>
          <w:rFonts w:ascii="Century Gothic" w:hAnsi="Century Gothic"/>
        </w:rPr>
      </w:pPr>
      <w:r w:rsidRPr="009F494D">
        <w:rPr>
          <w:rFonts w:ascii="Century Gothic" w:hAnsi="Century Gothic"/>
        </w:rPr>
        <w:t>Solve by using the quadratic formula.</w:t>
      </w:r>
    </w:p>
    <w:p w14:paraId="19328B43" w14:textId="502C4662" w:rsidR="007A21CA" w:rsidRPr="009F494D" w:rsidRDefault="007D58D0" w:rsidP="007D58D0">
      <w:pPr>
        <w:keepLines/>
        <w:tabs>
          <w:tab w:val="left" w:pos="3960"/>
          <w:tab w:val="left" w:pos="4320"/>
        </w:tabs>
        <w:suppressAutoHyphens/>
        <w:autoSpaceDE w:val="0"/>
        <w:autoSpaceDN w:val="0"/>
        <w:adjustRightInd w:val="0"/>
        <w:ind w:left="360" w:hanging="36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9</w:t>
      </w:r>
      <w:r w:rsidR="007A21CA" w:rsidRPr="009F494D">
        <w:rPr>
          <w:rFonts w:ascii="Century Gothic" w:hAnsi="Century Gothic"/>
          <w:color w:val="000000"/>
        </w:rPr>
        <w:t>.</w:t>
      </w:r>
      <w:r w:rsidR="007A21CA" w:rsidRPr="009F494D">
        <w:rPr>
          <w:rFonts w:ascii="Century Gothic" w:hAnsi="Century Gothic"/>
          <w:color w:val="000000"/>
        </w:rPr>
        <w:tab/>
      </w:r>
      <w:r w:rsidR="007A21CA" w:rsidRPr="009F494D">
        <w:rPr>
          <w:rFonts w:ascii="Century Gothic" w:hAnsi="Century Gothic"/>
          <w:color w:val="000000"/>
          <w:position w:val="-6"/>
        </w:rPr>
        <w:object w:dxaOrig="1440" w:dyaOrig="320" w14:anchorId="358DBDD0">
          <v:shape id="_x0000_i1032" type="#_x0000_t75" style="width:1in;height:16.15pt" o:ole="">
            <v:imagedata r:id="rId16" o:title=""/>
          </v:shape>
          <o:OLEObject Type="Embed" ProgID="Equation.DSMT4" ShapeID="_x0000_i1032" DrawAspect="Content" ObjectID="_1611561164" r:id="rId17"/>
        </w:objec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  <w:t>10</w:t>
      </w:r>
      <w:r w:rsidR="007A21CA" w:rsidRPr="009F494D">
        <w:rPr>
          <w:rFonts w:ascii="Century Gothic" w:hAnsi="Century Gothic"/>
          <w:color w:val="000000"/>
        </w:rPr>
        <w:t>.</w:t>
      </w:r>
      <w:r>
        <w:rPr>
          <w:rFonts w:ascii="Century Gothic" w:hAnsi="Century Gothic"/>
          <w:color w:val="000000"/>
        </w:rPr>
        <w:t xml:space="preserve">  </w:t>
      </w:r>
      <w:r w:rsidR="007A21CA" w:rsidRPr="009F494D">
        <w:rPr>
          <w:rFonts w:ascii="Century Gothic" w:hAnsi="Century Gothic"/>
          <w:color w:val="000000"/>
          <w:position w:val="-6"/>
        </w:rPr>
        <w:object w:dxaOrig="1200" w:dyaOrig="320" w14:anchorId="19B7A629">
          <v:shape id="_x0000_i1033" type="#_x0000_t75" style="width:59.6pt;height:16.15pt" o:ole="">
            <v:imagedata r:id="rId18" o:title=""/>
          </v:shape>
          <o:OLEObject Type="Embed" ProgID="Equation.DSMT4" ShapeID="_x0000_i1033" DrawAspect="Content" ObjectID="_1611561165" r:id="rId19"/>
        </w:object>
      </w:r>
      <w:r w:rsidR="007A21CA" w:rsidRPr="009F494D">
        <w:rPr>
          <w:rFonts w:ascii="Century Gothic" w:hAnsi="Century Gothic"/>
          <w:color w:val="000000"/>
        </w:rPr>
        <w:tab/>
      </w:r>
    </w:p>
    <w:p w14:paraId="43155072" w14:textId="77777777" w:rsidR="007A21CA" w:rsidRPr="009F494D" w:rsidRDefault="007A21CA" w:rsidP="00FB5811">
      <w:pPr>
        <w:rPr>
          <w:rFonts w:ascii="Century Gothic" w:hAnsi="Century Gothic"/>
        </w:rPr>
      </w:pPr>
    </w:p>
    <w:p w14:paraId="23BC0DB7" w14:textId="77777777" w:rsidR="00AA4420" w:rsidRPr="009F494D" w:rsidRDefault="00AA4420" w:rsidP="00FB5811">
      <w:pPr>
        <w:rPr>
          <w:rFonts w:ascii="Century Gothic" w:hAnsi="Century Gothic"/>
        </w:rPr>
      </w:pPr>
    </w:p>
    <w:p w14:paraId="0066F954" w14:textId="77777777" w:rsidR="00AA4420" w:rsidRPr="009F494D" w:rsidRDefault="00AA4420" w:rsidP="00FB5811">
      <w:pPr>
        <w:rPr>
          <w:rFonts w:ascii="Century Gothic" w:hAnsi="Century Gothic"/>
        </w:rPr>
      </w:pPr>
    </w:p>
    <w:p w14:paraId="0977C8D0" w14:textId="77777777" w:rsidR="00AA4420" w:rsidRPr="009F494D" w:rsidRDefault="00AA4420" w:rsidP="00FB5811">
      <w:pPr>
        <w:rPr>
          <w:rFonts w:ascii="Century Gothic" w:hAnsi="Century Gothic"/>
        </w:rPr>
      </w:pPr>
    </w:p>
    <w:p w14:paraId="535F7701" w14:textId="77777777" w:rsidR="00AA4420" w:rsidRPr="009F494D" w:rsidRDefault="00AA4420" w:rsidP="00FB5811">
      <w:pPr>
        <w:rPr>
          <w:rFonts w:ascii="Century Gothic" w:hAnsi="Century Gothic"/>
        </w:rPr>
      </w:pPr>
    </w:p>
    <w:p w14:paraId="1065465C" w14:textId="77777777" w:rsidR="00AA4420" w:rsidRPr="009F494D" w:rsidRDefault="00AA4420" w:rsidP="00FB5811">
      <w:pPr>
        <w:rPr>
          <w:rFonts w:ascii="Century Gothic" w:hAnsi="Century Gothic"/>
        </w:rPr>
      </w:pPr>
    </w:p>
    <w:p w14:paraId="1848FC49" w14:textId="77777777" w:rsidR="00AA4420" w:rsidRPr="009F494D" w:rsidRDefault="00AA4420" w:rsidP="00FB5811">
      <w:pPr>
        <w:rPr>
          <w:rFonts w:ascii="Century Gothic" w:hAnsi="Century Gothic"/>
        </w:rPr>
      </w:pPr>
    </w:p>
    <w:p w14:paraId="43032D39" w14:textId="77777777" w:rsidR="00AA4420" w:rsidRDefault="00AA4420" w:rsidP="00FB5811">
      <w:pPr>
        <w:rPr>
          <w:rFonts w:ascii="Century Gothic" w:hAnsi="Century Gothic"/>
        </w:rPr>
      </w:pPr>
    </w:p>
    <w:p w14:paraId="6BEAC017" w14:textId="77777777" w:rsidR="00504E9F" w:rsidRPr="009F494D" w:rsidRDefault="00504E9F" w:rsidP="00FB5811">
      <w:pPr>
        <w:rPr>
          <w:rFonts w:ascii="Century Gothic" w:hAnsi="Century Gothic"/>
        </w:rPr>
      </w:pPr>
    </w:p>
    <w:p w14:paraId="27D83123" w14:textId="77777777" w:rsidR="00A93D01" w:rsidRPr="009F494D" w:rsidRDefault="00A93D01" w:rsidP="00FB5811">
      <w:pPr>
        <w:rPr>
          <w:rFonts w:ascii="Century Gothic" w:hAnsi="Century Gothic"/>
        </w:rPr>
      </w:pPr>
    </w:p>
    <w:p w14:paraId="2BE1CC14" w14:textId="64BF7403" w:rsidR="00A93D01" w:rsidRDefault="00A93D01" w:rsidP="00FB5811">
      <w:pPr>
        <w:rPr>
          <w:rFonts w:ascii="Century Gothic" w:hAnsi="Century Gothic"/>
        </w:rPr>
      </w:pPr>
    </w:p>
    <w:p w14:paraId="1FD288E9" w14:textId="3911A136" w:rsidR="007D58D0" w:rsidRDefault="007D58D0" w:rsidP="00FB5811">
      <w:pPr>
        <w:rPr>
          <w:rFonts w:ascii="Century Gothic" w:hAnsi="Century Gothic"/>
        </w:rPr>
      </w:pPr>
    </w:p>
    <w:p w14:paraId="74625906" w14:textId="77777777" w:rsidR="007D58D0" w:rsidRPr="009F494D" w:rsidRDefault="007D58D0" w:rsidP="00FB5811">
      <w:pPr>
        <w:rPr>
          <w:rFonts w:ascii="Century Gothic" w:hAnsi="Century Gothic"/>
        </w:rPr>
      </w:pPr>
    </w:p>
    <w:p w14:paraId="105EF63B" w14:textId="77777777" w:rsidR="00AA4420" w:rsidRPr="009F494D" w:rsidRDefault="00AA4420" w:rsidP="00FB5811">
      <w:pPr>
        <w:rPr>
          <w:rFonts w:ascii="Century Gothic" w:hAnsi="Century Gothic"/>
        </w:rPr>
      </w:pPr>
    </w:p>
    <w:p w14:paraId="2618FC8B" w14:textId="77777777" w:rsidR="00AA4420" w:rsidRPr="00504E9F" w:rsidRDefault="00AA4420" w:rsidP="00FB5811">
      <w:pPr>
        <w:rPr>
          <w:rFonts w:ascii="Century Gothic" w:hAnsi="Century Gothic"/>
        </w:rPr>
      </w:pPr>
      <w:r w:rsidRPr="009F494D">
        <w:rPr>
          <w:rFonts w:ascii="Century Gothic" w:hAnsi="Century Gothic"/>
        </w:rPr>
        <w:t>Determine the solutions using the graphs below.</w:t>
      </w:r>
    </w:p>
    <w:p w14:paraId="279D226F" w14:textId="34D7BDA5" w:rsidR="00AA4420" w:rsidRPr="009F494D" w:rsidRDefault="00504E9F" w:rsidP="00AA4420">
      <w:pPr>
        <w:rPr>
          <w:rFonts w:ascii="Century Gothic" w:hAnsi="Century Gothic"/>
        </w:rPr>
      </w:pPr>
      <w:r w:rsidRPr="009F494D">
        <w:rPr>
          <w:rFonts w:ascii="Century Gothic" w:hAnsi="Century Gothic"/>
          <w:noProof/>
        </w:rPr>
        <w:drawing>
          <wp:anchor distT="0" distB="0" distL="114300" distR="114300" simplePos="0" relativeHeight="251660288" behindDoc="1" locked="0" layoutInCell="1" allowOverlap="1" wp14:anchorId="626606C5" wp14:editId="7F1EA54E">
            <wp:simplePos x="0" y="0"/>
            <wp:positionH relativeFrom="column">
              <wp:posOffset>3843020</wp:posOffset>
            </wp:positionH>
            <wp:positionV relativeFrom="paragraph">
              <wp:posOffset>139065</wp:posOffset>
            </wp:positionV>
            <wp:extent cx="1719580" cy="1719580"/>
            <wp:effectExtent l="0" t="0" r="0" b="0"/>
            <wp:wrapTight wrapText="bothSides">
              <wp:wrapPolygon edited="0">
                <wp:start x="11247" y="718"/>
                <wp:lineTo x="3350" y="1914"/>
                <wp:lineTo x="1914" y="2632"/>
                <wp:lineTo x="1196" y="13640"/>
                <wp:lineTo x="1914" y="18665"/>
                <wp:lineTo x="5264" y="19622"/>
                <wp:lineTo x="11965" y="20100"/>
                <wp:lineTo x="13161" y="20100"/>
                <wp:lineTo x="17229" y="19622"/>
                <wp:lineTo x="19383" y="18425"/>
                <wp:lineTo x="19861" y="13640"/>
                <wp:lineTo x="19622" y="2632"/>
                <wp:lineTo x="18665" y="2154"/>
                <wp:lineTo x="12443" y="718"/>
                <wp:lineTo x="11247" y="718"/>
              </wp:wrapPolygon>
            </wp:wrapTight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94D" w:rsidRPr="009F494D"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 wp14:anchorId="55B89732" wp14:editId="258D4EBA">
            <wp:simplePos x="0" y="0"/>
            <wp:positionH relativeFrom="column">
              <wp:posOffset>325120</wp:posOffset>
            </wp:positionH>
            <wp:positionV relativeFrom="paragraph">
              <wp:posOffset>151765</wp:posOffset>
            </wp:positionV>
            <wp:extent cx="1689100" cy="1689100"/>
            <wp:effectExtent l="0" t="0" r="0" b="0"/>
            <wp:wrapTight wrapText="bothSides">
              <wp:wrapPolygon edited="0">
                <wp:start x="9257" y="731"/>
                <wp:lineTo x="2923" y="1949"/>
                <wp:lineTo x="1949" y="2680"/>
                <wp:lineTo x="1218" y="7308"/>
                <wp:lineTo x="1949" y="18758"/>
                <wp:lineTo x="4872" y="19732"/>
                <wp:lineTo x="9988" y="20220"/>
                <wp:lineTo x="11206" y="20220"/>
                <wp:lineTo x="16565" y="19732"/>
                <wp:lineTo x="19489" y="18758"/>
                <wp:lineTo x="19976" y="9014"/>
                <wp:lineTo x="19732" y="2680"/>
                <wp:lineTo x="18514" y="2192"/>
                <wp:lineTo x="10475" y="731"/>
                <wp:lineTo x="9257" y="731"/>
              </wp:wrapPolygon>
            </wp:wrapTight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8D0">
        <w:rPr>
          <w:rFonts w:ascii="Century Gothic" w:hAnsi="Century Gothic"/>
        </w:rPr>
        <w:t>11</w:t>
      </w:r>
      <w:r w:rsidR="00AA4420" w:rsidRPr="009F494D">
        <w:rPr>
          <w:rFonts w:ascii="Century Gothic" w:hAnsi="Century Gothic"/>
        </w:rPr>
        <w:t>.</w:t>
      </w:r>
      <w:r w:rsidR="00AA4420" w:rsidRPr="009F494D">
        <w:rPr>
          <w:rFonts w:ascii="Century Gothic" w:hAnsi="Century Gothic"/>
        </w:rPr>
        <w:tab/>
      </w:r>
      <w:r w:rsidR="00A93D01" w:rsidRPr="009F494D">
        <w:rPr>
          <w:rFonts w:ascii="Century Gothic" w:hAnsi="Century Gothic"/>
        </w:rPr>
        <w:t>________________________</w:t>
      </w:r>
      <w:r w:rsidR="007D58D0">
        <w:rPr>
          <w:rFonts w:ascii="Century Gothic" w:hAnsi="Century Gothic"/>
        </w:rPr>
        <w:tab/>
      </w:r>
      <w:r w:rsidR="007D58D0">
        <w:rPr>
          <w:rFonts w:ascii="Century Gothic" w:hAnsi="Century Gothic"/>
        </w:rPr>
        <w:tab/>
        <w:t>12</w:t>
      </w:r>
      <w:r w:rsidR="00AA4420" w:rsidRPr="009F494D">
        <w:rPr>
          <w:rFonts w:ascii="Century Gothic" w:hAnsi="Century Gothic"/>
        </w:rPr>
        <w:t>.</w:t>
      </w:r>
      <w:r w:rsidR="00A93D01" w:rsidRPr="009F494D">
        <w:rPr>
          <w:rFonts w:ascii="Century Gothic" w:hAnsi="Century Gothic"/>
        </w:rPr>
        <w:tab/>
        <w:t>________________________</w:t>
      </w:r>
    </w:p>
    <w:p w14:paraId="523ED02B" w14:textId="77777777" w:rsidR="00AA4420" w:rsidRPr="009F494D" w:rsidRDefault="00AA4420" w:rsidP="00AA4420">
      <w:pPr>
        <w:rPr>
          <w:rFonts w:ascii="Century Gothic" w:hAnsi="Century Gothic"/>
        </w:rPr>
      </w:pPr>
    </w:p>
    <w:p w14:paraId="4EC4E546" w14:textId="77777777" w:rsidR="00AA4420" w:rsidRPr="009F494D" w:rsidRDefault="00AA4420" w:rsidP="00AA4420">
      <w:pPr>
        <w:rPr>
          <w:rFonts w:ascii="Century Gothic" w:hAnsi="Century Gothic"/>
        </w:rPr>
      </w:pPr>
    </w:p>
    <w:p w14:paraId="729C9E98" w14:textId="77777777" w:rsidR="00AA4420" w:rsidRPr="009F494D" w:rsidRDefault="00AA4420" w:rsidP="00AA4420">
      <w:pPr>
        <w:rPr>
          <w:rFonts w:ascii="Century Gothic" w:hAnsi="Century Gothic"/>
        </w:rPr>
      </w:pPr>
    </w:p>
    <w:p w14:paraId="7D7D2A32" w14:textId="77777777" w:rsidR="00AA4420" w:rsidRPr="009F494D" w:rsidRDefault="00AA4420" w:rsidP="00AA4420">
      <w:pPr>
        <w:rPr>
          <w:rFonts w:ascii="Century Gothic" w:hAnsi="Century Gothic"/>
        </w:rPr>
      </w:pPr>
    </w:p>
    <w:p w14:paraId="45C8BF78" w14:textId="77777777" w:rsidR="00AA4420" w:rsidRPr="009F494D" w:rsidRDefault="00AA4420" w:rsidP="00AA4420">
      <w:pPr>
        <w:rPr>
          <w:rFonts w:ascii="Century Gothic" w:hAnsi="Century Gothic"/>
        </w:rPr>
      </w:pPr>
    </w:p>
    <w:p w14:paraId="41662973" w14:textId="77777777" w:rsidR="00AA4420" w:rsidRPr="009F494D" w:rsidRDefault="00AA4420" w:rsidP="00FB5811">
      <w:pPr>
        <w:rPr>
          <w:rFonts w:ascii="Century Gothic" w:hAnsi="Century Gothic"/>
        </w:rPr>
      </w:pPr>
    </w:p>
    <w:p w14:paraId="0750E5DD" w14:textId="77777777" w:rsidR="00AA4420" w:rsidRPr="009F494D" w:rsidRDefault="00AA4420" w:rsidP="00FB5811">
      <w:pPr>
        <w:rPr>
          <w:rFonts w:ascii="Century Gothic" w:hAnsi="Century Gothic"/>
        </w:rPr>
      </w:pPr>
    </w:p>
    <w:p w14:paraId="458F14E5" w14:textId="77777777" w:rsidR="00AA4420" w:rsidRPr="009F494D" w:rsidRDefault="00AA4420" w:rsidP="00FB5811">
      <w:pPr>
        <w:rPr>
          <w:rFonts w:ascii="Century Gothic" w:hAnsi="Century Gothic"/>
        </w:rPr>
      </w:pPr>
    </w:p>
    <w:p w14:paraId="1D216538" w14:textId="77777777" w:rsidR="00AA4420" w:rsidRPr="009F494D" w:rsidRDefault="00AA4420" w:rsidP="00FB5811">
      <w:pPr>
        <w:rPr>
          <w:rFonts w:ascii="Century Gothic" w:hAnsi="Century Gothic"/>
        </w:rPr>
      </w:pPr>
    </w:p>
    <w:p w14:paraId="2534C886" w14:textId="77777777" w:rsidR="00AA4420" w:rsidRPr="009F494D" w:rsidRDefault="00AA4420" w:rsidP="00FB5811">
      <w:pPr>
        <w:rPr>
          <w:rFonts w:ascii="Century Gothic" w:hAnsi="Century Gothic"/>
        </w:rPr>
      </w:pPr>
    </w:p>
    <w:p w14:paraId="74FD727A" w14:textId="77777777" w:rsidR="00AA4420" w:rsidRPr="00504E9F" w:rsidRDefault="00AA4420" w:rsidP="00FB5811">
      <w:pPr>
        <w:rPr>
          <w:rFonts w:ascii="Century Gothic" w:hAnsi="Century Gothic"/>
        </w:rPr>
      </w:pPr>
      <w:r w:rsidRPr="009F494D">
        <w:rPr>
          <w:rFonts w:ascii="Century Gothic" w:hAnsi="Century Gothic"/>
        </w:rPr>
        <w:t xml:space="preserve">Find the value of the discriminant of each quadratic equation.  Then describe the number of </w:t>
      </w:r>
      <w:r w:rsidR="009F494D">
        <w:rPr>
          <w:rFonts w:ascii="Century Gothic" w:hAnsi="Century Gothic"/>
        </w:rPr>
        <w:t xml:space="preserve">real </w:t>
      </w:r>
      <w:r w:rsidRPr="009F494D">
        <w:rPr>
          <w:rFonts w:ascii="Century Gothic" w:hAnsi="Century Gothic"/>
        </w:rPr>
        <w:t>solutions.</w:t>
      </w:r>
    </w:p>
    <w:p w14:paraId="3A1D9C32" w14:textId="44193797" w:rsidR="009A6A39" w:rsidRDefault="007D58D0" w:rsidP="00FB5811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</w:rPr>
        <w:t>13</w:t>
      </w:r>
      <w:r w:rsidR="009A6A39" w:rsidRPr="009F494D">
        <w:rPr>
          <w:rFonts w:ascii="Century Gothic" w:hAnsi="Century Gothic"/>
        </w:rPr>
        <w:t>.</w:t>
      </w:r>
      <w:r w:rsidR="009A6A39" w:rsidRPr="009F494D">
        <w:rPr>
          <w:rFonts w:ascii="Century Gothic" w:hAnsi="Century Gothic"/>
        </w:rPr>
        <w:tab/>
      </w:r>
      <w:r w:rsidR="009A6A39" w:rsidRPr="009F494D">
        <w:rPr>
          <w:rFonts w:ascii="Century Gothic" w:hAnsi="Century Gothic"/>
          <w:color w:val="000000"/>
          <w:position w:val="-6"/>
        </w:rPr>
        <w:object w:dxaOrig="1320" w:dyaOrig="320" w14:anchorId="39120F2F">
          <v:shape id="_x0000_i1035" type="#_x0000_t75" style="width:65.8pt;height:16.15pt" o:ole="">
            <v:imagedata r:id="rId22" o:title=""/>
          </v:shape>
          <o:OLEObject Type="Embed" ProgID="Equation.DSMT4" ShapeID="_x0000_i1035" DrawAspect="Content" ObjectID="_1611561166" r:id="rId23"/>
        </w:object>
      </w:r>
      <w:r w:rsidR="009A6A39" w:rsidRPr="009F494D">
        <w:rPr>
          <w:rFonts w:ascii="Century Gothic" w:hAnsi="Century Gothic"/>
        </w:rPr>
        <w:tab/>
      </w:r>
      <w:r w:rsidR="009A6A39" w:rsidRPr="009F494D">
        <w:rPr>
          <w:rFonts w:ascii="Century Gothic" w:hAnsi="Century Gothic"/>
        </w:rPr>
        <w:tab/>
      </w:r>
      <w:r w:rsidR="009A6A39" w:rsidRPr="009F494D">
        <w:rPr>
          <w:rFonts w:ascii="Century Gothic" w:hAnsi="Century Gothic"/>
        </w:rPr>
        <w:tab/>
      </w:r>
      <w:r w:rsidR="009A6A39" w:rsidRPr="009F494D">
        <w:rPr>
          <w:rFonts w:ascii="Century Gothic" w:hAnsi="Century Gothic"/>
        </w:rPr>
        <w:tab/>
      </w:r>
      <w:r w:rsidR="009A6A39" w:rsidRPr="009F494D">
        <w:rPr>
          <w:rFonts w:ascii="Century Gothic" w:hAnsi="Century Gothic"/>
        </w:rPr>
        <w:tab/>
      </w:r>
      <w:r>
        <w:rPr>
          <w:rFonts w:ascii="Century Gothic" w:hAnsi="Century Gothic"/>
        </w:rPr>
        <w:t>14</w:t>
      </w:r>
      <w:r w:rsidR="009A6A39" w:rsidRPr="009F494D">
        <w:rPr>
          <w:rFonts w:ascii="Century Gothic" w:hAnsi="Century Gothic"/>
        </w:rPr>
        <w:t>.</w:t>
      </w:r>
      <w:r w:rsidR="009A6A39" w:rsidRPr="009F494D">
        <w:rPr>
          <w:rFonts w:ascii="Century Gothic" w:hAnsi="Century Gothic"/>
        </w:rPr>
        <w:tab/>
      </w:r>
      <w:r w:rsidR="009A6A39" w:rsidRPr="009F494D">
        <w:rPr>
          <w:rFonts w:ascii="Century Gothic" w:hAnsi="Century Gothic"/>
          <w:color w:val="000000"/>
          <w:position w:val="-6"/>
        </w:rPr>
        <w:object w:dxaOrig="1359" w:dyaOrig="320" w14:anchorId="04DD6135">
          <v:shape id="_x0000_i1036" type="#_x0000_t75" style="width:68.3pt;height:16.15pt" o:ole="">
            <v:imagedata r:id="rId24" o:title=""/>
          </v:shape>
          <o:OLEObject Type="Embed" ProgID="Equation.DSMT4" ShapeID="_x0000_i1036" DrawAspect="Content" ObjectID="_1611561167" r:id="rId25"/>
        </w:object>
      </w:r>
    </w:p>
    <w:p w14:paraId="094C75A0" w14:textId="1AD61001" w:rsidR="007D58D0" w:rsidRDefault="007D58D0" w:rsidP="00FB5811">
      <w:pPr>
        <w:rPr>
          <w:rFonts w:ascii="Century Gothic" w:hAnsi="Century Gothic"/>
        </w:rPr>
      </w:pPr>
    </w:p>
    <w:p w14:paraId="2130BA53" w14:textId="4DFD8D68" w:rsidR="007D58D0" w:rsidRDefault="007D58D0" w:rsidP="00FB5811">
      <w:pPr>
        <w:rPr>
          <w:rFonts w:ascii="Century Gothic" w:hAnsi="Century Gothic"/>
        </w:rPr>
      </w:pPr>
    </w:p>
    <w:p w14:paraId="57CAB3A4" w14:textId="77777777" w:rsidR="007D58D0" w:rsidRDefault="007D58D0" w:rsidP="00FB5811">
      <w:pPr>
        <w:rPr>
          <w:rFonts w:ascii="Century Gothic" w:hAnsi="Century Gothic"/>
        </w:rPr>
      </w:pPr>
    </w:p>
    <w:p w14:paraId="2CECD49F" w14:textId="4F00EE16" w:rsidR="007D58D0" w:rsidRDefault="007D58D0" w:rsidP="00FB5811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lastRenderedPageBreak/>
        <w:t>Solve by any method.</w:t>
      </w:r>
    </w:p>
    <w:p w14:paraId="5B1631AF" w14:textId="2715EF43" w:rsidR="007D58D0" w:rsidRDefault="007D58D0" w:rsidP="007D58D0">
      <w:pPr>
        <w:keepLines/>
        <w:suppressAutoHyphens/>
        <w:autoSpaceDE w:val="0"/>
        <w:autoSpaceDN w:val="0"/>
        <w:adjustRightInd w:val="0"/>
        <w:ind w:left="360" w:hanging="36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15</w:t>
      </w:r>
      <w:r w:rsidRPr="009F494D">
        <w:rPr>
          <w:rFonts w:ascii="Century Gothic" w:hAnsi="Century Gothic"/>
          <w:color w:val="000000"/>
        </w:rPr>
        <w:tab/>
      </w:r>
      <w:r w:rsidRPr="009F494D">
        <w:rPr>
          <w:rFonts w:ascii="Century Gothic" w:hAnsi="Century Gothic"/>
          <w:color w:val="000000"/>
          <w:position w:val="-6"/>
        </w:rPr>
        <w:object w:dxaOrig="1540" w:dyaOrig="320" w14:anchorId="71905535">
          <v:shape id="_x0000_i1039" type="#_x0000_t75" style="width:76.95pt;height:16.15pt" o:ole="">
            <v:imagedata r:id="rId26" o:title=""/>
          </v:shape>
          <o:OLEObject Type="Embed" ProgID="Equation.DSMT4" ShapeID="_x0000_i1039" DrawAspect="Content" ObjectID="_1611561168" r:id="rId27"/>
        </w:objec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  <w:t>16</w:t>
      </w:r>
      <w:r w:rsidRPr="009F494D">
        <w:rPr>
          <w:rFonts w:ascii="Century Gothic" w:hAnsi="Century Gothic"/>
          <w:color w:val="000000"/>
        </w:rPr>
        <w:t>.</w:t>
      </w:r>
      <w:r>
        <w:rPr>
          <w:rFonts w:ascii="Century Gothic" w:hAnsi="Century Gothic"/>
          <w:color w:val="000000"/>
        </w:rPr>
        <w:t xml:space="preserve">   </w:t>
      </w:r>
      <w:r w:rsidRPr="009F494D">
        <w:rPr>
          <w:rFonts w:ascii="Century Gothic" w:hAnsi="Century Gothic"/>
          <w:color w:val="000000"/>
          <w:position w:val="-6"/>
        </w:rPr>
        <w:object w:dxaOrig="1359" w:dyaOrig="320" w14:anchorId="434577EA">
          <v:shape id="_x0000_i1043" type="#_x0000_t75" style="width:68.3pt;height:16.15pt" o:ole="">
            <v:imagedata r:id="rId28" o:title=""/>
          </v:shape>
          <o:OLEObject Type="Embed" ProgID="Equation.DSMT4" ShapeID="_x0000_i1043" DrawAspect="Content" ObjectID="_1611561169" r:id="rId29"/>
        </w:object>
      </w:r>
    </w:p>
    <w:p w14:paraId="0F88A98C" w14:textId="08DD08EC" w:rsidR="007D58D0" w:rsidRDefault="007D58D0" w:rsidP="007D58D0">
      <w:pPr>
        <w:keepLines/>
        <w:suppressAutoHyphens/>
        <w:autoSpaceDE w:val="0"/>
        <w:autoSpaceDN w:val="0"/>
        <w:adjustRightInd w:val="0"/>
        <w:ind w:left="360" w:hanging="360"/>
        <w:rPr>
          <w:rFonts w:ascii="Century Gothic" w:hAnsi="Century Gothic"/>
          <w:color w:val="000000"/>
        </w:rPr>
      </w:pPr>
    </w:p>
    <w:p w14:paraId="22AC0DE4" w14:textId="3D9DBA98" w:rsidR="007D58D0" w:rsidRDefault="007D58D0" w:rsidP="007D58D0">
      <w:pPr>
        <w:keepLines/>
        <w:suppressAutoHyphens/>
        <w:autoSpaceDE w:val="0"/>
        <w:autoSpaceDN w:val="0"/>
        <w:adjustRightInd w:val="0"/>
        <w:ind w:left="360" w:hanging="360"/>
        <w:rPr>
          <w:rFonts w:ascii="Century Gothic" w:hAnsi="Century Gothic"/>
          <w:color w:val="000000"/>
        </w:rPr>
      </w:pPr>
    </w:p>
    <w:p w14:paraId="670C4018" w14:textId="5C03C19E" w:rsidR="007D58D0" w:rsidRDefault="007D58D0" w:rsidP="007D58D0">
      <w:pPr>
        <w:keepLines/>
        <w:suppressAutoHyphens/>
        <w:autoSpaceDE w:val="0"/>
        <w:autoSpaceDN w:val="0"/>
        <w:adjustRightInd w:val="0"/>
        <w:ind w:left="360" w:hanging="360"/>
        <w:rPr>
          <w:rFonts w:ascii="Century Gothic" w:hAnsi="Century Gothic"/>
          <w:color w:val="000000"/>
        </w:rPr>
      </w:pPr>
    </w:p>
    <w:p w14:paraId="1727AFA1" w14:textId="6889762C" w:rsidR="007D58D0" w:rsidRDefault="007D58D0" w:rsidP="007D58D0">
      <w:pPr>
        <w:keepLines/>
        <w:suppressAutoHyphens/>
        <w:autoSpaceDE w:val="0"/>
        <w:autoSpaceDN w:val="0"/>
        <w:adjustRightInd w:val="0"/>
        <w:ind w:left="360" w:hanging="360"/>
        <w:rPr>
          <w:rFonts w:ascii="Century Gothic" w:hAnsi="Century Gothic"/>
          <w:color w:val="000000"/>
        </w:rPr>
      </w:pPr>
    </w:p>
    <w:p w14:paraId="7C876925" w14:textId="71D9B79C" w:rsidR="007D58D0" w:rsidRDefault="007D58D0" w:rsidP="007D58D0">
      <w:pPr>
        <w:keepLines/>
        <w:suppressAutoHyphens/>
        <w:autoSpaceDE w:val="0"/>
        <w:autoSpaceDN w:val="0"/>
        <w:adjustRightInd w:val="0"/>
        <w:ind w:left="360" w:hanging="360"/>
        <w:rPr>
          <w:rFonts w:ascii="Century Gothic" w:hAnsi="Century Gothic"/>
          <w:color w:val="000000"/>
        </w:rPr>
      </w:pPr>
    </w:p>
    <w:p w14:paraId="4865CF96" w14:textId="04D98756" w:rsidR="007D58D0" w:rsidRDefault="007D58D0" w:rsidP="007D58D0">
      <w:pPr>
        <w:keepLines/>
        <w:suppressAutoHyphens/>
        <w:autoSpaceDE w:val="0"/>
        <w:autoSpaceDN w:val="0"/>
        <w:adjustRightInd w:val="0"/>
        <w:ind w:left="360" w:hanging="360"/>
        <w:rPr>
          <w:rFonts w:ascii="Century Gothic" w:hAnsi="Century Gothic"/>
          <w:color w:val="000000"/>
        </w:rPr>
      </w:pPr>
    </w:p>
    <w:p w14:paraId="2829998D" w14:textId="5EF48F9C" w:rsidR="007D58D0" w:rsidRDefault="007D58D0" w:rsidP="007D58D0">
      <w:pPr>
        <w:keepLines/>
        <w:suppressAutoHyphens/>
        <w:autoSpaceDE w:val="0"/>
        <w:autoSpaceDN w:val="0"/>
        <w:adjustRightInd w:val="0"/>
        <w:ind w:left="360" w:hanging="360"/>
        <w:rPr>
          <w:rFonts w:ascii="Century Gothic" w:hAnsi="Century Gothic"/>
          <w:color w:val="000000"/>
        </w:rPr>
      </w:pPr>
    </w:p>
    <w:p w14:paraId="67364842" w14:textId="287EFE18" w:rsidR="007D58D0" w:rsidRDefault="007D58D0" w:rsidP="007D58D0">
      <w:pPr>
        <w:keepLines/>
        <w:suppressAutoHyphens/>
        <w:autoSpaceDE w:val="0"/>
        <w:autoSpaceDN w:val="0"/>
        <w:adjustRightInd w:val="0"/>
        <w:ind w:left="360" w:hanging="360"/>
        <w:rPr>
          <w:rFonts w:ascii="Century Gothic" w:hAnsi="Century Gothic"/>
          <w:color w:val="000000"/>
        </w:rPr>
      </w:pPr>
    </w:p>
    <w:p w14:paraId="2AE6AAB3" w14:textId="6E2F4F8B" w:rsidR="007D58D0" w:rsidRDefault="007D58D0" w:rsidP="007D58D0">
      <w:pPr>
        <w:keepLines/>
        <w:suppressAutoHyphens/>
        <w:autoSpaceDE w:val="0"/>
        <w:autoSpaceDN w:val="0"/>
        <w:adjustRightInd w:val="0"/>
        <w:ind w:left="360" w:hanging="360"/>
        <w:rPr>
          <w:rFonts w:ascii="Century Gothic" w:hAnsi="Century Gothic"/>
          <w:color w:val="000000"/>
        </w:rPr>
      </w:pPr>
    </w:p>
    <w:p w14:paraId="280B8261" w14:textId="5C9598E1" w:rsidR="007D58D0" w:rsidRDefault="007D58D0" w:rsidP="007D58D0">
      <w:pPr>
        <w:keepLines/>
        <w:suppressAutoHyphens/>
        <w:autoSpaceDE w:val="0"/>
        <w:autoSpaceDN w:val="0"/>
        <w:adjustRightInd w:val="0"/>
        <w:ind w:left="360" w:hanging="360"/>
        <w:rPr>
          <w:rFonts w:ascii="Century Gothic" w:hAnsi="Century Gothic"/>
          <w:color w:val="000000"/>
        </w:rPr>
      </w:pPr>
    </w:p>
    <w:p w14:paraId="7216E12D" w14:textId="72C97BB2" w:rsidR="007D58D0" w:rsidRDefault="007D58D0" w:rsidP="007D58D0">
      <w:pPr>
        <w:keepLines/>
        <w:suppressAutoHyphens/>
        <w:autoSpaceDE w:val="0"/>
        <w:autoSpaceDN w:val="0"/>
        <w:adjustRightInd w:val="0"/>
        <w:ind w:left="360" w:hanging="360"/>
        <w:rPr>
          <w:rFonts w:ascii="Century Gothic" w:hAnsi="Century Gothic"/>
          <w:color w:val="000000"/>
        </w:rPr>
      </w:pPr>
    </w:p>
    <w:p w14:paraId="369B61B6" w14:textId="02005B50" w:rsidR="007D58D0" w:rsidRDefault="007D58D0" w:rsidP="007D58D0">
      <w:pPr>
        <w:keepLines/>
        <w:suppressAutoHyphens/>
        <w:autoSpaceDE w:val="0"/>
        <w:autoSpaceDN w:val="0"/>
        <w:adjustRightInd w:val="0"/>
        <w:ind w:left="360" w:hanging="360"/>
        <w:rPr>
          <w:rFonts w:ascii="Century Gothic" w:hAnsi="Century Gothic"/>
          <w:color w:val="000000"/>
        </w:rPr>
      </w:pPr>
    </w:p>
    <w:p w14:paraId="62BBB785" w14:textId="567C50A5" w:rsidR="007D58D0" w:rsidRDefault="007D58D0" w:rsidP="007D58D0">
      <w:pPr>
        <w:keepLines/>
        <w:suppressAutoHyphens/>
        <w:autoSpaceDE w:val="0"/>
        <w:autoSpaceDN w:val="0"/>
        <w:adjustRightInd w:val="0"/>
        <w:ind w:left="360" w:hanging="360"/>
        <w:rPr>
          <w:rFonts w:ascii="Century Gothic" w:hAnsi="Century Gothic"/>
          <w:color w:val="000000"/>
        </w:rPr>
      </w:pPr>
    </w:p>
    <w:p w14:paraId="7A2EA6ED" w14:textId="6AC6BBE5" w:rsidR="007D58D0" w:rsidRDefault="007D58D0" w:rsidP="007D58D0">
      <w:pPr>
        <w:keepLines/>
        <w:suppressAutoHyphens/>
        <w:autoSpaceDE w:val="0"/>
        <w:autoSpaceDN w:val="0"/>
        <w:adjustRightInd w:val="0"/>
        <w:ind w:left="360" w:hanging="360"/>
        <w:rPr>
          <w:rFonts w:ascii="Century Gothic" w:hAnsi="Century Gothic"/>
          <w:color w:val="000000"/>
        </w:rPr>
      </w:pPr>
    </w:p>
    <w:p w14:paraId="65232C50" w14:textId="1167D71A" w:rsidR="007D58D0" w:rsidRDefault="007D58D0" w:rsidP="007D58D0">
      <w:pPr>
        <w:keepLines/>
        <w:suppressAutoHyphens/>
        <w:autoSpaceDE w:val="0"/>
        <w:autoSpaceDN w:val="0"/>
        <w:adjustRightInd w:val="0"/>
        <w:ind w:left="360" w:hanging="360"/>
        <w:rPr>
          <w:rFonts w:ascii="Century Gothic" w:hAnsi="Century Gothic"/>
          <w:color w:val="000000"/>
        </w:rPr>
      </w:pPr>
    </w:p>
    <w:p w14:paraId="57B3B259" w14:textId="23CDD920" w:rsidR="007D58D0" w:rsidRDefault="007D58D0" w:rsidP="007D58D0">
      <w:pPr>
        <w:keepLines/>
        <w:suppressAutoHyphens/>
        <w:autoSpaceDE w:val="0"/>
        <w:autoSpaceDN w:val="0"/>
        <w:adjustRightInd w:val="0"/>
        <w:ind w:left="360" w:hanging="360"/>
        <w:rPr>
          <w:rFonts w:ascii="Century Gothic" w:hAnsi="Century Gothic"/>
          <w:color w:val="000000"/>
        </w:rPr>
      </w:pPr>
    </w:p>
    <w:p w14:paraId="2B0F5D78" w14:textId="07818AF5" w:rsidR="007D58D0" w:rsidRDefault="007D58D0" w:rsidP="007D58D0">
      <w:pPr>
        <w:keepLines/>
        <w:suppressAutoHyphens/>
        <w:autoSpaceDE w:val="0"/>
        <w:autoSpaceDN w:val="0"/>
        <w:adjustRightInd w:val="0"/>
        <w:ind w:left="360" w:hanging="360"/>
        <w:rPr>
          <w:rFonts w:ascii="Century Gothic" w:hAnsi="Century Gothic"/>
          <w:color w:val="000000"/>
        </w:rPr>
      </w:pPr>
    </w:p>
    <w:p w14:paraId="0FBC7BA0" w14:textId="4CDF5974" w:rsidR="007D58D0" w:rsidRDefault="007D58D0" w:rsidP="007D58D0">
      <w:pPr>
        <w:keepLines/>
        <w:suppressAutoHyphens/>
        <w:autoSpaceDE w:val="0"/>
        <w:autoSpaceDN w:val="0"/>
        <w:adjustRightInd w:val="0"/>
        <w:ind w:left="360" w:hanging="360"/>
        <w:rPr>
          <w:rFonts w:ascii="Century Gothic" w:hAnsi="Century Gothic"/>
          <w:color w:val="000000"/>
        </w:rPr>
      </w:pPr>
    </w:p>
    <w:p w14:paraId="2F77970D" w14:textId="19EA9462" w:rsidR="007D58D0" w:rsidRDefault="007D58D0" w:rsidP="007D58D0">
      <w:pPr>
        <w:keepLines/>
        <w:suppressAutoHyphens/>
        <w:autoSpaceDE w:val="0"/>
        <w:autoSpaceDN w:val="0"/>
        <w:adjustRightInd w:val="0"/>
        <w:ind w:left="360" w:hanging="360"/>
        <w:rPr>
          <w:rFonts w:ascii="Century Gothic" w:hAnsi="Century Gothic"/>
          <w:color w:val="000000"/>
        </w:rPr>
      </w:pPr>
    </w:p>
    <w:p w14:paraId="574B3217" w14:textId="7ACD88EC" w:rsidR="007D58D0" w:rsidRDefault="007D58D0" w:rsidP="007D58D0">
      <w:pPr>
        <w:keepLines/>
        <w:suppressAutoHyphens/>
        <w:autoSpaceDE w:val="0"/>
        <w:autoSpaceDN w:val="0"/>
        <w:adjustRightInd w:val="0"/>
        <w:ind w:left="360" w:hanging="360"/>
        <w:rPr>
          <w:rFonts w:ascii="Century Gothic" w:hAnsi="Century Gothic"/>
          <w:color w:val="000000"/>
        </w:rPr>
      </w:pPr>
    </w:p>
    <w:p w14:paraId="3A0ACD81" w14:textId="4B7AACCC" w:rsidR="007D58D0" w:rsidRDefault="007D58D0" w:rsidP="007D58D0">
      <w:pPr>
        <w:keepLines/>
        <w:suppressAutoHyphens/>
        <w:autoSpaceDE w:val="0"/>
        <w:autoSpaceDN w:val="0"/>
        <w:adjustRightInd w:val="0"/>
        <w:ind w:left="360" w:hanging="360"/>
        <w:rPr>
          <w:rFonts w:ascii="Century Gothic" w:hAnsi="Century Gothic"/>
          <w:color w:val="000000"/>
        </w:rPr>
      </w:pPr>
    </w:p>
    <w:p w14:paraId="3C43ED45" w14:textId="77777777" w:rsidR="007D58D0" w:rsidRPr="009F494D" w:rsidRDefault="007D58D0" w:rsidP="007D58D0">
      <w:pPr>
        <w:keepLines/>
        <w:suppressAutoHyphens/>
        <w:autoSpaceDE w:val="0"/>
        <w:autoSpaceDN w:val="0"/>
        <w:adjustRightInd w:val="0"/>
        <w:ind w:left="360" w:hanging="360"/>
        <w:rPr>
          <w:rFonts w:ascii="Century Gothic" w:hAnsi="Century Gothic"/>
          <w:color w:val="000000"/>
        </w:rPr>
      </w:pPr>
    </w:p>
    <w:p w14:paraId="4921BD40" w14:textId="7D5B023E" w:rsidR="007D58D0" w:rsidRDefault="007D58D0" w:rsidP="007D58D0">
      <w:pPr>
        <w:keepLines/>
        <w:tabs>
          <w:tab w:val="left" w:pos="3960"/>
          <w:tab w:val="left" w:pos="4320"/>
          <w:tab w:val="left" w:pos="7920"/>
          <w:tab w:val="left" w:pos="8280"/>
        </w:tabs>
        <w:suppressAutoHyphens/>
        <w:autoSpaceDE w:val="0"/>
        <w:autoSpaceDN w:val="0"/>
        <w:adjustRightInd w:val="0"/>
        <w:ind w:left="360" w:hanging="360"/>
        <w:rPr>
          <w:rFonts w:ascii="Century Gothic" w:hAnsi="Century Gothic"/>
          <w:color w:val="000000"/>
        </w:rPr>
      </w:pPr>
    </w:p>
    <w:p w14:paraId="5D31A995" w14:textId="2D260837" w:rsidR="007D58D0" w:rsidRPr="009F494D" w:rsidRDefault="007D58D0" w:rsidP="007D58D0">
      <w:pPr>
        <w:keepLines/>
        <w:tabs>
          <w:tab w:val="left" w:pos="3960"/>
          <w:tab w:val="left" w:pos="4320"/>
        </w:tabs>
        <w:suppressAutoHyphens/>
        <w:autoSpaceDE w:val="0"/>
        <w:autoSpaceDN w:val="0"/>
        <w:adjustRightInd w:val="0"/>
        <w:ind w:left="360" w:hanging="360"/>
        <w:rPr>
          <w:rFonts w:ascii="Century Gothic" w:hAnsi="Century Gothic"/>
        </w:rPr>
      </w:pPr>
      <w:r>
        <w:rPr>
          <w:rFonts w:ascii="Century Gothic" w:hAnsi="Century Gothic"/>
          <w:color w:val="000000"/>
        </w:rPr>
        <w:t>1</w:t>
      </w:r>
      <w:r>
        <w:rPr>
          <w:rFonts w:ascii="Century Gothic" w:hAnsi="Century Gothic"/>
          <w:color w:val="000000"/>
        </w:rPr>
        <w:t>7</w:t>
      </w:r>
      <w:r>
        <w:rPr>
          <w:rFonts w:ascii="Century Gothic" w:hAnsi="Century Gothic"/>
          <w:color w:val="000000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-2(x-1)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>+1=-71</m:t>
        </m:r>
      </m:oMath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  <w:t>18</w:t>
      </w:r>
      <w:r w:rsidRPr="009F494D">
        <w:rPr>
          <w:rFonts w:ascii="Century Gothic" w:hAnsi="Century Gothic"/>
          <w:color w:val="000000"/>
        </w:rPr>
        <w:t>.</w:t>
      </w:r>
      <w:r>
        <w:rPr>
          <w:rFonts w:ascii="Century Gothic" w:hAnsi="Century Gothic"/>
          <w:color w:val="000000"/>
        </w:rPr>
        <w:t xml:space="preserve">   </w:t>
      </w:r>
      <w:r w:rsidRPr="009F494D">
        <w:rPr>
          <w:rFonts w:ascii="Century Gothic" w:hAnsi="Century Gothic"/>
          <w:color w:val="000000"/>
          <w:position w:val="-6"/>
        </w:rPr>
        <w:object w:dxaOrig="1219" w:dyaOrig="320" w14:anchorId="76635178">
          <v:shape id="_x0000_i1058" type="#_x0000_t75" style="width:60.85pt;height:16.15pt" o:ole="">
            <v:imagedata r:id="rId30" o:title=""/>
          </v:shape>
          <o:OLEObject Type="Embed" ProgID="Equation.DSMT4" ShapeID="_x0000_i1058" DrawAspect="Content" ObjectID="_1611561170" r:id="rId31"/>
        </w:object>
      </w:r>
    </w:p>
    <w:sectPr w:rsidR="007D58D0" w:rsidRPr="009F494D" w:rsidSect="009F494D">
      <w:pgSz w:w="12240" w:h="15840"/>
      <w:pgMar w:top="1008" w:right="1008" w:bottom="1008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77FD4"/>
    <w:multiLevelType w:val="hybridMultilevel"/>
    <w:tmpl w:val="5D166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8D2970"/>
    <w:multiLevelType w:val="hybridMultilevel"/>
    <w:tmpl w:val="6B1C69AE"/>
    <w:lvl w:ilvl="0" w:tplc="B86ED00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0B3762"/>
    <w:multiLevelType w:val="hybridMultilevel"/>
    <w:tmpl w:val="5D166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BE426D"/>
    <w:multiLevelType w:val="hybridMultilevel"/>
    <w:tmpl w:val="166A6904"/>
    <w:lvl w:ilvl="0" w:tplc="4968B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8C70E0"/>
    <w:multiLevelType w:val="hybridMultilevel"/>
    <w:tmpl w:val="5D166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69"/>
    <w:rsid w:val="00011428"/>
    <w:rsid w:val="000F6E95"/>
    <w:rsid w:val="001D0A24"/>
    <w:rsid w:val="002050E7"/>
    <w:rsid w:val="00273C26"/>
    <w:rsid w:val="0034012F"/>
    <w:rsid w:val="00423795"/>
    <w:rsid w:val="0042577E"/>
    <w:rsid w:val="004750B6"/>
    <w:rsid w:val="00504E9F"/>
    <w:rsid w:val="00560924"/>
    <w:rsid w:val="005E3E3A"/>
    <w:rsid w:val="005E5281"/>
    <w:rsid w:val="006B65DD"/>
    <w:rsid w:val="007174ED"/>
    <w:rsid w:val="00752C5C"/>
    <w:rsid w:val="007543EA"/>
    <w:rsid w:val="00790779"/>
    <w:rsid w:val="0079267E"/>
    <w:rsid w:val="007A21CA"/>
    <w:rsid w:val="007A441A"/>
    <w:rsid w:val="007D58D0"/>
    <w:rsid w:val="007D7BA2"/>
    <w:rsid w:val="0084777A"/>
    <w:rsid w:val="00860AA7"/>
    <w:rsid w:val="008E1C39"/>
    <w:rsid w:val="00903C3B"/>
    <w:rsid w:val="00920A1A"/>
    <w:rsid w:val="0093753F"/>
    <w:rsid w:val="009570AB"/>
    <w:rsid w:val="00991F69"/>
    <w:rsid w:val="009A6A39"/>
    <w:rsid w:val="009C6230"/>
    <w:rsid w:val="009D6286"/>
    <w:rsid w:val="009F494D"/>
    <w:rsid w:val="00A93D01"/>
    <w:rsid w:val="00AA4420"/>
    <w:rsid w:val="00AA64E5"/>
    <w:rsid w:val="00AD6D4A"/>
    <w:rsid w:val="00AF464A"/>
    <w:rsid w:val="00B10900"/>
    <w:rsid w:val="00B23D3E"/>
    <w:rsid w:val="00B7448A"/>
    <w:rsid w:val="00B77D1F"/>
    <w:rsid w:val="00B87E6F"/>
    <w:rsid w:val="00BE6934"/>
    <w:rsid w:val="00C2541D"/>
    <w:rsid w:val="00C43901"/>
    <w:rsid w:val="00C61D98"/>
    <w:rsid w:val="00C76B49"/>
    <w:rsid w:val="00CF705D"/>
    <w:rsid w:val="00D46E64"/>
    <w:rsid w:val="00D5221C"/>
    <w:rsid w:val="00F2432E"/>
    <w:rsid w:val="00F57FA5"/>
    <w:rsid w:val="00FB5811"/>
    <w:rsid w:val="00FD5A2D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4:docId w14:val="2537A00B"/>
  <w15:chartTrackingRefBased/>
  <w15:docId w15:val="{328A9FD6-8557-4B9F-A942-179BAE50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4E9F"/>
    <w:rPr>
      <w:color w:val="808080"/>
    </w:rPr>
  </w:style>
  <w:style w:type="paragraph" w:styleId="BalloonText">
    <w:name w:val="Balloon Text"/>
    <w:basedOn w:val="Normal"/>
    <w:link w:val="BalloonTextChar"/>
    <w:rsid w:val="007D5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5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e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8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RDPD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CBDE12B-9301-4250-ADFC-32BB9291225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7</TotalTime>
  <Pages>3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Complex Numbers Worksheet</vt:lpstr>
    </vt:vector>
  </TitlesOfParts>
  <Company>Clark County School District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 Numbers Worksheet</dc:title>
  <dc:subject/>
  <dc:creator>SNRDPD</dc:creator>
  <cp:keywords/>
  <cp:lastModifiedBy>Amy Shaffer</cp:lastModifiedBy>
  <cp:revision>3</cp:revision>
  <cp:lastPrinted>2019-02-13T16:06:00Z</cp:lastPrinted>
  <dcterms:created xsi:type="dcterms:W3CDTF">2019-02-13T16:00:00Z</dcterms:created>
  <dcterms:modified xsi:type="dcterms:W3CDTF">2019-02-13T16:06:00Z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