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270E6" w14:textId="77777777" w:rsidR="006C67C6" w:rsidRPr="00BF2CBA" w:rsidRDefault="006C67C6" w:rsidP="009B66D5">
      <w:pPr>
        <w:spacing w:after="0" w:line="240" w:lineRule="auto"/>
        <w:rPr>
          <w:rFonts w:ascii="Century Gothic" w:hAnsi="Century Gothic"/>
          <w:b/>
          <w:i/>
        </w:rPr>
      </w:pPr>
      <w:bookmarkStart w:id="0" w:name="_GoBack"/>
      <w:bookmarkEnd w:id="0"/>
    </w:p>
    <w:p w14:paraId="474B7390" w14:textId="344BC00F" w:rsidR="00D041CE" w:rsidRPr="00BF2CBA" w:rsidRDefault="00FF5408" w:rsidP="00BF2CBA">
      <w:pPr>
        <w:spacing w:after="0" w:line="240" w:lineRule="auto"/>
        <w:rPr>
          <w:rFonts w:ascii="Century Gothic" w:hAnsi="Century Gothic"/>
          <w:i/>
        </w:rPr>
      </w:pPr>
      <w:r w:rsidRPr="00BF2CBA">
        <w:rPr>
          <w:rFonts w:ascii="Century Gothic" w:hAnsi="Century Gothic"/>
          <w:b/>
          <w:i/>
        </w:rPr>
        <w:t>Instructions:</w:t>
      </w:r>
      <w:r w:rsidRPr="00BF2CBA">
        <w:rPr>
          <w:rFonts w:ascii="Century Gothic" w:hAnsi="Century Gothic"/>
          <w:b/>
          <w:i/>
        </w:rPr>
        <w:tab/>
      </w:r>
      <w:r w:rsidR="00A2057C" w:rsidRPr="00BF2CBA">
        <w:rPr>
          <w:rFonts w:ascii="Century Gothic" w:hAnsi="Century Gothic"/>
          <w:i/>
        </w:rPr>
        <w:t xml:space="preserve">Create a scatter plot, find the linear regression equation (line of best fit), determine the correlation, and then make a prediction. </w:t>
      </w:r>
    </w:p>
    <w:p w14:paraId="349D2E09" w14:textId="77777777" w:rsidR="00FF5408" w:rsidRPr="00BF2CBA" w:rsidRDefault="00FF5408" w:rsidP="009B66D5">
      <w:pPr>
        <w:spacing w:after="0" w:line="240" w:lineRule="auto"/>
        <w:rPr>
          <w:rFonts w:ascii="Century Gothic" w:hAnsi="Century Gothic"/>
          <w:i/>
        </w:rPr>
      </w:pPr>
    </w:p>
    <w:p w14:paraId="3478C7E2" w14:textId="7EC68390" w:rsidR="009E198E" w:rsidRPr="00BF2CBA" w:rsidRDefault="009E198E" w:rsidP="00BF2CBA">
      <w:pPr>
        <w:spacing w:after="0" w:line="240" w:lineRule="auto"/>
        <w:ind w:left="360" w:hanging="270"/>
        <w:rPr>
          <w:rFonts w:ascii="Century Gothic" w:hAnsi="Century Gothic"/>
        </w:rPr>
      </w:pPr>
      <w:r w:rsidRPr="00BF2CBA">
        <w:rPr>
          <w:rFonts w:ascii="Century Gothic" w:hAnsi="Century Gothic"/>
        </w:rPr>
        <w:t>1.</w:t>
      </w:r>
      <w:r w:rsidRPr="00BF2CBA">
        <w:rPr>
          <w:rFonts w:ascii="Century Gothic" w:hAnsi="Century Gothic"/>
        </w:rPr>
        <w:tab/>
        <w:t>The table below gives the amount of time students in a class studied for a test and their test scores.  Graph the data on a scatter plot, find the line of best fit, and write the equation for the line you draw.</w:t>
      </w:r>
    </w:p>
    <w:tbl>
      <w:tblPr>
        <w:tblpPr w:leftFromText="180" w:rightFromText="180" w:vertAnchor="text" w:horzAnchor="page" w:tblpX="1461" w:tblpY="133"/>
        <w:tblW w:w="0" w:type="auto"/>
        <w:tblLook w:val="0000" w:firstRow="0" w:lastRow="0" w:firstColumn="0" w:lastColumn="0" w:noHBand="0" w:noVBand="0"/>
      </w:tblPr>
      <w:tblGrid>
        <w:gridCol w:w="1845"/>
        <w:gridCol w:w="750"/>
        <w:gridCol w:w="645"/>
        <w:gridCol w:w="750"/>
        <w:gridCol w:w="720"/>
        <w:gridCol w:w="675"/>
        <w:gridCol w:w="675"/>
        <w:gridCol w:w="690"/>
        <w:gridCol w:w="660"/>
      </w:tblGrid>
      <w:tr w:rsidR="00A2057C" w:rsidRPr="00BF2CBA" w14:paraId="015E9C42" w14:textId="77777777" w:rsidTr="00A2057C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8FA1A" w14:textId="77777777" w:rsidR="00A2057C" w:rsidRPr="00BF2CBA" w:rsidRDefault="00A2057C" w:rsidP="00A2057C">
            <w:pPr>
              <w:spacing w:after="0" w:line="240" w:lineRule="auto"/>
              <w:rPr>
                <w:rFonts w:ascii="Century Gothic" w:hAnsi="Century Gothic"/>
              </w:rPr>
            </w:pPr>
            <w:r w:rsidRPr="00BF2CBA">
              <w:rPr>
                <w:rFonts w:ascii="Century Gothic" w:hAnsi="Century Gothic"/>
                <w:b/>
                <w:bCs/>
              </w:rPr>
              <w:t>Hours Studied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F787C" w14:textId="77777777" w:rsidR="00A2057C" w:rsidRPr="00BF2CBA" w:rsidRDefault="00A2057C" w:rsidP="00A2057C">
            <w:pPr>
              <w:spacing w:after="0" w:line="240" w:lineRule="auto"/>
              <w:rPr>
                <w:rFonts w:ascii="Century Gothic" w:hAnsi="Century Gothic"/>
              </w:rPr>
            </w:pPr>
            <w:r w:rsidRPr="00BF2CBA">
              <w:rPr>
                <w:rFonts w:ascii="Century Gothic" w:hAnsi="Century Gothic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DFA00" w14:textId="77777777" w:rsidR="00A2057C" w:rsidRPr="00BF2CBA" w:rsidRDefault="00A2057C" w:rsidP="00A2057C">
            <w:pPr>
              <w:spacing w:after="0" w:line="240" w:lineRule="auto"/>
              <w:rPr>
                <w:rFonts w:ascii="Century Gothic" w:hAnsi="Century Gothic"/>
              </w:rPr>
            </w:pPr>
            <w:r w:rsidRPr="00BF2CBA">
              <w:rPr>
                <w:rFonts w:ascii="Century Gothic" w:hAnsi="Century Gothic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C9A62" w14:textId="77777777" w:rsidR="00A2057C" w:rsidRPr="00BF2CBA" w:rsidRDefault="00A2057C" w:rsidP="00A2057C">
            <w:pPr>
              <w:spacing w:after="0" w:line="240" w:lineRule="auto"/>
              <w:rPr>
                <w:rFonts w:ascii="Century Gothic" w:hAnsi="Century Gothic"/>
              </w:rPr>
            </w:pPr>
            <w:r w:rsidRPr="00BF2CBA">
              <w:rPr>
                <w:rFonts w:ascii="Century Gothic" w:hAnsi="Century Gothic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B66EA" w14:textId="77777777" w:rsidR="00A2057C" w:rsidRPr="00BF2CBA" w:rsidRDefault="00A2057C" w:rsidP="00A2057C">
            <w:pPr>
              <w:spacing w:after="0" w:line="240" w:lineRule="auto"/>
              <w:rPr>
                <w:rFonts w:ascii="Century Gothic" w:hAnsi="Century Gothic"/>
              </w:rPr>
            </w:pPr>
            <w:r w:rsidRPr="00BF2CBA">
              <w:rPr>
                <w:rFonts w:ascii="Century Gothic" w:hAnsi="Century Gothic"/>
              </w:rPr>
              <w:t>1.5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7D328" w14:textId="77777777" w:rsidR="00A2057C" w:rsidRPr="00BF2CBA" w:rsidRDefault="00A2057C" w:rsidP="00A2057C">
            <w:pPr>
              <w:spacing w:after="0" w:line="240" w:lineRule="auto"/>
              <w:rPr>
                <w:rFonts w:ascii="Century Gothic" w:hAnsi="Century Gothic"/>
              </w:rPr>
            </w:pPr>
            <w:r w:rsidRPr="00BF2CBA">
              <w:rPr>
                <w:rFonts w:ascii="Century Gothic" w:hAnsi="Century Gothic"/>
              </w:rPr>
              <w:t>2.75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C8F8E" w14:textId="77777777" w:rsidR="00A2057C" w:rsidRPr="00BF2CBA" w:rsidRDefault="00A2057C" w:rsidP="00A2057C">
            <w:pPr>
              <w:spacing w:after="0" w:line="240" w:lineRule="auto"/>
              <w:rPr>
                <w:rFonts w:ascii="Century Gothic" w:hAnsi="Century Gothic"/>
              </w:rPr>
            </w:pPr>
            <w:r w:rsidRPr="00BF2CBA">
              <w:rPr>
                <w:rFonts w:ascii="Century Gothic" w:hAnsi="Century Gothic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C1541" w14:textId="77777777" w:rsidR="00A2057C" w:rsidRPr="00BF2CBA" w:rsidRDefault="00A2057C" w:rsidP="00A2057C">
            <w:pPr>
              <w:spacing w:after="0" w:line="240" w:lineRule="auto"/>
              <w:rPr>
                <w:rFonts w:ascii="Century Gothic" w:hAnsi="Century Gothic"/>
              </w:rPr>
            </w:pPr>
            <w:r w:rsidRPr="00BF2CBA">
              <w:rPr>
                <w:rFonts w:ascii="Century Gothic" w:hAnsi="Century Gothic"/>
              </w:rPr>
              <w:t>0.5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809D8" w14:textId="77777777" w:rsidR="00A2057C" w:rsidRPr="00BF2CBA" w:rsidRDefault="00A2057C" w:rsidP="00A2057C">
            <w:pPr>
              <w:spacing w:after="0" w:line="240" w:lineRule="auto"/>
              <w:rPr>
                <w:rFonts w:ascii="Century Gothic" w:hAnsi="Century Gothic"/>
              </w:rPr>
            </w:pPr>
            <w:r w:rsidRPr="00BF2CBA">
              <w:rPr>
                <w:rFonts w:ascii="Century Gothic" w:hAnsi="Century Gothic"/>
              </w:rPr>
              <w:t>2</w:t>
            </w:r>
          </w:p>
        </w:tc>
      </w:tr>
      <w:tr w:rsidR="00A2057C" w:rsidRPr="00BF2CBA" w14:paraId="0F74FFD2" w14:textId="77777777" w:rsidTr="00A2057C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D3BF6" w14:textId="77777777" w:rsidR="00A2057C" w:rsidRPr="00BF2CBA" w:rsidRDefault="00A2057C" w:rsidP="00A2057C">
            <w:pPr>
              <w:spacing w:after="0" w:line="240" w:lineRule="auto"/>
              <w:rPr>
                <w:rFonts w:ascii="Century Gothic" w:hAnsi="Century Gothic"/>
              </w:rPr>
            </w:pPr>
            <w:r w:rsidRPr="00BF2CBA">
              <w:rPr>
                <w:rFonts w:ascii="Century Gothic" w:hAnsi="Century Gothic"/>
                <w:b/>
                <w:bCs/>
              </w:rPr>
              <w:t>Test Score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217C0" w14:textId="77777777" w:rsidR="00A2057C" w:rsidRPr="00BF2CBA" w:rsidRDefault="00A2057C" w:rsidP="00A2057C">
            <w:pPr>
              <w:spacing w:after="0" w:line="240" w:lineRule="auto"/>
              <w:rPr>
                <w:rFonts w:ascii="Century Gothic" w:hAnsi="Century Gothic"/>
              </w:rPr>
            </w:pPr>
            <w:r w:rsidRPr="00BF2CBA">
              <w:rPr>
                <w:rFonts w:ascii="Century Gothic" w:hAnsi="Century Gothic"/>
              </w:rPr>
              <w:t>78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5D562" w14:textId="77777777" w:rsidR="00A2057C" w:rsidRPr="00BF2CBA" w:rsidRDefault="00A2057C" w:rsidP="00A2057C">
            <w:pPr>
              <w:spacing w:after="0" w:line="240" w:lineRule="auto"/>
              <w:rPr>
                <w:rFonts w:ascii="Century Gothic" w:hAnsi="Century Gothic"/>
              </w:rPr>
            </w:pPr>
            <w:r w:rsidRPr="00BF2CBA">
              <w:rPr>
                <w:rFonts w:ascii="Century Gothic" w:hAnsi="Century Gothic"/>
              </w:rPr>
              <w:t>75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814BD" w14:textId="77777777" w:rsidR="00A2057C" w:rsidRPr="00BF2CBA" w:rsidRDefault="00A2057C" w:rsidP="00A2057C">
            <w:pPr>
              <w:spacing w:after="0" w:line="240" w:lineRule="auto"/>
              <w:rPr>
                <w:rFonts w:ascii="Century Gothic" w:hAnsi="Century Gothic"/>
              </w:rPr>
            </w:pPr>
            <w:r w:rsidRPr="00BF2CBA">
              <w:rPr>
                <w:rFonts w:ascii="Century Gothic" w:hAnsi="Century Gothic"/>
              </w:rPr>
              <w:t>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069C2" w14:textId="77777777" w:rsidR="00A2057C" w:rsidRPr="00BF2CBA" w:rsidRDefault="00A2057C" w:rsidP="00A2057C">
            <w:pPr>
              <w:spacing w:after="0" w:line="240" w:lineRule="auto"/>
              <w:rPr>
                <w:rFonts w:ascii="Century Gothic" w:hAnsi="Century Gothic"/>
              </w:rPr>
            </w:pPr>
            <w:r w:rsidRPr="00BF2CBA">
              <w:rPr>
                <w:rFonts w:ascii="Century Gothic" w:hAnsi="Century Gothic"/>
              </w:rPr>
              <w:t>89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5FBCF" w14:textId="77777777" w:rsidR="00A2057C" w:rsidRPr="00BF2CBA" w:rsidRDefault="00A2057C" w:rsidP="00A2057C">
            <w:pPr>
              <w:spacing w:after="0" w:line="240" w:lineRule="auto"/>
              <w:rPr>
                <w:rFonts w:ascii="Century Gothic" w:hAnsi="Century Gothic"/>
              </w:rPr>
            </w:pPr>
            <w:r w:rsidRPr="00BF2CBA">
              <w:rPr>
                <w:rFonts w:ascii="Century Gothic" w:hAnsi="Century Gothic"/>
              </w:rPr>
              <w:t>97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A2737" w14:textId="77777777" w:rsidR="00A2057C" w:rsidRPr="00BF2CBA" w:rsidRDefault="00A2057C" w:rsidP="00A2057C">
            <w:pPr>
              <w:spacing w:after="0" w:line="240" w:lineRule="auto"/>
              <w:rPr>
                <w:rFonts w:ascii="Century Gothic" w:hAnsi="Century Gothic"/>
              </w:rPr>
            </w:pPr>
            <w:r w:rsidRPr="00BF2CBA">
              <w:rPr>
                <w:rFonts w:ascii="Century Gothic" w:hAnsi="Century Gothic"/>
              </w:rPr>
              <w:t>85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3BEE" w14:textId="77777777" w:rsidR="00A2057C" w:rsidRPr="00BF2CBA" w:rsidRDefault="00A2057C" w:rsidP="00A2057C">
            <w:pPr>
              <w:spacing w:after="0" w:line="240" w:lineRule="auto"/>
              <w:rPr>
                <w:rFonts w:ascii="Century Gothic" w:hAnsi="Century Gothic"/>
              </w:rPr>
            </w:pPr>
            <w:r w:rsidRPr="00BF2CBA">
              <w:rPr>
                <w:rFonts w:ascii="Century Gothic" w:hAnsi="Century Gothic"/>
              </w:rPr>
              <w:t>81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ACFDD" w14:textId="77777777" w:rsidR="00A2057C" w:rsidRPr="00BF2CBA" w:rsidRDefault="00A2057C" w:rsidP="00A2057C">
            <w:pPr>
              <w:spacing w:after="0" w:line="240" w:lineRule="auto"/>
              <w:rPr>
                <w:rFonts w:ascii="Century Gothic" w:hAnsi="Century Gothic"/>
              </w:rPr>
            </w:pPr>
            <w:r w:rsidRPr="00BF2CBA">
              <w:rPr>
                <w:rFonts w:ascii="Century Gothic" w:hAnsi="Century Gothic"/>
              </w:rPr>
              <w:t>80</w:t>
            </w:r>
          </w:p>
        </w:tc>
      </w:tr>
    </w:tbl>
    <w:p w14:paraId="1686C70D" w14:textId="77777777" w:rsidR="009E198E" w:rsidRPr="00BF2CBA" w:rsidRDefault="009E198E" w:rsidP="009B66D5">
      <w:pPr>
        <w:spacing w:after="0" w:line="240" w:lineRule="auto"/>
        <w:ind w:firstLine="720"/>
        <w:rPr>
          <w:rFonts w:ascii="Century Gothic" w:hAnsi="Century Gothic"/>
        </w:rPr>
      </w:pPr>
    </w:p>
    <w:p w14:paraId="4B8EF432" w14:textId="77777777" w:rsidR="00A2057C" w:rsidRPr="00BF2CBA" w:rsidRDefault="00A2057C" w:rsidP="009B66D5">
      <w:pPr>
        <w:spacing w:after="0" w:line="240" w:lineRule="auto"/>
        <w:ind w:firstLine="720"/>
        <w:rPr>
          <w:rFonts w:ascii="Century Gothic" w:hAnsi="Century Gothic"/>
        </w:rPr>
      </w:pPr>
    </w:p>
    <w:p w14:paraId="463AFE07" w14:textId="77777777" w:rsidR="00A2057C" w:rsidRPr="00BF2CBA" w:rsidRDefault="00A2057C" w:rsidP="009B66D5">
      <w:pPr>
        <w:spacing w:after="0" w:line="240" w:lineRule="auto"/>
        <w:ind w:firstLine="720"/>
        <w:rPr>
          <w:rFonts w:ascii="Century Gothic" w:hAnsi="Century Gothic"/>
        </w:rPr>
      </w:pPr>
    </w:p>
    <w:p w14:paraId="6030208B" w14:textId="77777777" w:rsidR="00A2057C" w:rsidRPr="00BF2CBA" w:rsidRDefault="00A2057C" w:rsidP="009B66D5">
      <w:pPr>
        <w:spacing w:after="0" w:line="240" w:lineRule="auto"/>
        <w:ind w:firstLine="720"/>
        <w:rPr>
          <w:rFonts w:ascii="Century Gothic" w:hAnsi="Century Gothic"/>
        </w:rPr>
      </w:pPr>
    </w:p>
    <w:p w14:paraId="315D51B5" w14:textId="6068B658" w:rsidR="00A2057C" w:rsidRPr="00BF2CBA" w:rsidRDefault="00A2057C" w:rsidP="00A2057C">
      <w:pPr>
        <w:spacing w:after="0"/>
        <w:rPr>
          <w:rFonts w:ascii="Century Gothic" w:hAnsi="Century Gothic"/>
        </w:rPr>
      </w:pPr>
    </w:p>
    <w:p w14:paraId="64146518" w14:textId="2C28396B" w:rsidR="00A2057C" w:rsidRPr="00BF2CBA" w:rsidRDefault="00BF2CBA" w:rsidP="00A2057C">
      <w:pPr>
        <w:spacing w:after="0"/>
        <w:ind w:firstLine="720"/>
        <w:rPr>
          <w:rFonts w:ascii="Century Gothic" w:hAnsi="Century Gothic"/>
        </w:rPr>
      </w:pPr>
      <w:r w:rsidRPr="00BF2CBA">
        <w:rPr>
          <w:rFonts w:ascii="Century Gothic" w:hAnsi="Century Gothic"/>
          <w:noProof/>
        </w:rPr>
        <w:drawing>
          <wp:anchor distT="0" distB="0" distL="114300" distR="114300" simplePos="0" relativeHeight="251655168" behindDoc="1" locked="0" layoutInCell="1" allowOverlap="1" wp14:anchorId="16AFD4A7" wp14:editId="44C6B953">
            <wp:simplePos x="0" y="0"/>
            <wp:positionH relativeFrom="column">
              <wp:posOffset>4089400</wp:posOffset>
            </wp:positionH>
            <wp:positionV relativeFrom="paragraph">
              <wp:posOffset>34290</wp:posOffset>
            </wp:positionV>
            <wp:extent cx="2809875" cy="28530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grayscl/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57C" w:rsidRPr="00BF2CBA">
        <w:rPr>
          <w:rFonts w:ascii="Century Gothic" w:hAnsi="Century Gothic"/>
        </w:rPr>
        <w:t xml:space="preserve">    Linear Regression Equation: ____________________</w:t>
      </w:r>
    </w:p>
    <w:p w14:paraId="7D772979" w14:textId="77777777" w:rsidR="00A2057C" w:rsidRPr="00BF2CBA" w:rsidRDefault="00A2057C" w:rsidP="00A2057C">
      <w:pPr>
        <w:spacing w:after="0"/>
        <w:rPr>
          <w:rFonts w:ascii="Century Gothic" w:hAnsi="Century Gothic"/>
        </w:rPr>
      </w:pPr>
    </w:p>
    <w:p w14:paraId="5F7F0C67" w14:textId="77777777" w:rsidR="00A2057C" w:rsidRPr="00BF2CBA" w:rsidRDefault="00A2057C" w:rsidP="00A2057C">
      <w:pPr>
        <w:spacing w:after="0"/>
        <w:rPr>
          <w:rFonts w:ascii="Century Gothic" w:hAnsi="Century Gothic"/>
        </w:rPr>
      </w:pPr>
      <w:r w:rsidRPr="00BF2CBA">
        <w:rPr>
          <w:rFonts w:ascii="Century Gothic" w:hAnsi="Century Gothic"/>
        </w:rPr>
        <w:tab/>
        <w:t xml:space="preserve">    Correlation Coefficient (r): _________</w:t>
      </w:r>
    </w:p>
    <w:p w14:paraId="280BB897" w14:textId="77777777" w:rsidR="00A2057C" w:rsidRPr="00BF2CBA" w:rsidRDefault="00A2057C" w:rsidP="00A2057C">
      <w:pPr>
        <w:spacing w:after="0"/>
        <w:rPr>
          <w:rFonts w:ascii="Century Gothic" w:hAnsi="Century Gothic"/>
        </w:rPr>
      </w:pPr>
    </w:p>
    <w:p w14:paraId="64B54548" w14:textId="77777777" w:rsidR="00A2057C" w:rsidRPr="00BF2CBA" w:rsidRDefault="00A2057C" w:rsidP="00A2057C">
      <w:pPr>
        <w:spacing w:after="0"/>
        <w:rPr>
          <w:rFonts w:ascii="Century Gothic" w:hAnsi="Century Gothic"/>
        </w:rPr>
      </w:pPr>
      <w:r w:rsidRPr="00BF2CBA">
        <w:rPr>
          <w:rFonts w:ascii="Century Gothic" w:hAnsi="Century Gothic"/>
        </w:rPr>
        <w:tab/>
        <w:t xml:space="preserve">    Type of Correlation: ______________________</w:t>
      </w:r>
    </w:p>
    <w:p w14:paraId="192FBF7D" w14:textId="77777777" w:rsidR="00A2057C" w:rsidRPr="00BF2CBA" w:rsidRDefault="00A2057C" w:rsidP="00A2057C">
      <w:pPr>
        <w:spacing w:after="0"/>
        <w:rPr>
          <w:rFonts w:ascii="Century Gothic" w:hAnsi="Century Gothic"/>
        </w:rPr>
      </w:pPr>
    </w:p>
    <w:p w14:paraId="57D1DA34" w14:textId="77777777" w:rsidR="00A2057C" w:rsidRPr="00BF2CBA" w:rsidRDefault="00A2057C" w:rsidP="00A2057C">
      <w:pPr>
        <w:spacing w:after="0"/>
        <w:rPr>
          <w:rFonts w:ascii="Century Gothic" w:hAnsi="Century Gothic"/>
        </w:rPr>
      </w:pPr>
      <w:r w:rsidRPr="00BF2CBA">
        <w:rPr>
          <w:rFonts w:ascii="Century Gothic" w:hAnsi="Century Gothic"/>
        </w:rPr>
        <w:tab/>
        <w:t xml:space="preserve">    Is the correlation strong? Explain</w:t>
      </w:r>
    </w:p>
    <w:p w14:paraId="28ACD4C9" w14:textId="77777777" w:rsidR="005832E2" w:rsidRPr="00BF2CBA" w:rsidRDefault="005832E2" w:rsidP="00A2057C">
      <w:pPr>
        <w:spacing w:after="0"/>
        <w:rPr>
          <w:rFonts w:ascii="Century Gothic" w:hAnsi="Century Gothic"/>
        </w:rPr>
      </w:pPr>
    </w:p>
    <w:p w14:paraId="096BD8F9" w14:textId="64580FE9" w:rsidR="00A2057C" w:rsidRDefault="00A2057C" w:rsidP="00A2057C">
      <w:pPr>
        <w:spacing w:after="0"/>
        <w:rPr>
          <w:rFonts w:ascii="Century Gothic" w:hAnsi="Century Gothic"/>
        </w:rPr>
      </w:pPr>
    </w:p>
    <w:p w14:paraId="21673CE1" w14:textId="77777777" w:rsidR="00BF2CBA" w:rsidRPr="00BF2CBA" w:rsidRDefault="00BF2CBA" w:rsidP="00A2057C">
      <w:pPr>
        <w:spacing w:after="0"/>
        <w:rPr>
          <w:rFonts w:ascii="Century Gothic" w:hAnsi="Century Gothic"/>
        </w:rPr>
      </w:pPr>
    </w:p>
    <w:p w14:paraId="096F738B" w14:textId="77777777" w:rsidR="00A2057C" w:rsidRPr="00BF2CBA" w:rsidRDefault="00A2057C" w:rsidP="00A2057C">
      <w:pPr>
        <w:spacing w:after="0"/>
        <w:rPr>
          <w:rFonts w:ascii="Century Gothic" w:hAnsi="Century Gothic"/>
        </w:rPr>
      </w:pPr>
      <w:r w:rsidRPr="00BF2CBA">
        <w:rPr>
          <w:rFonts w:ascii="Century Gothic" w:hAnsi="Century Gothic"/>
        </w:rPr>
        <w:tab/>
        <w:t xml:space="preserve">    Using the linear regression equation predict </w:t>
      </w:r>
    </w:p>
    <w:p w14:paraId="13B05FFC" w14:textId="77777777" w:rsidR="00A2057C" w:rsidRPr="00BF2CBA" w:rsidRDefault="00A2057C" w:rsidP="00A2057C">
      <w:pPr>
        <w:spacing w:after="0"/>
        <w:ind w:firstLine="720"/>
        <w:rPr>
          <w:rFonts w:ascii="Century Gothic" w:hAnsi="Century Gothic"/>
        </w:rPr>
      </w:pPr>
      <w:r w:rsidRPr="00BF2CBA">
        <w:rPr>
          <w:rFonts w:ascii="Century Gothic" w:hAnsi="Century Gothic"/>
        </w:rPr>
        <w:t xml:space="preserve">    </w:t>
      </w:r>
      <w:proofErr w:type="gramStart"/>
      <w:r w:rsidR="00EF54A1" w:rsidRPr="00BF2CBA">
        <w:rPr>
          <w:rFonts w:ascii="Century Gothic" w:hAnsi="Century Gothic"/>
        </w:rPr>
        <w:t>a</w:t>
      </w:r>
      <w:proofErr w:type="gramEnd"/>
      <w:r w:rsidR="00EF54A1" w:rsidRPr="00BF2CBA">
        <w:rPr>
          <w:rFonts w:ascii="Century Gothic" w:hAnsi="Century Gothic"/>
        </w:rPr>
        <w:t xml:space="preserve"> </w:t>
      </w:r>
      <w:proofErr w:type="spellStart"/>
      <w:r w:rsidR="00EF54A1" w:rsidRPr="00BF2CBA">
        <w:rPr>
          <w:rFonts w:ascii="Century Gothic" w:hAnsi="Century Gothic"/>
        </w:rPr>
        <w:t>students</w:t>
      </w:r>
      <w:proofErr w:type="spellEnd"/>
      <w:r w:rsidR="00EF54A1" w:rsidRPr="00BF2CBA">
        <w:rPr>
          <w:rFonts w:ascii="Century Gothic" w:hAnsi="Century Gothic"/>
        </w:rPr>
        <w:t xml:space="preserve"> test score if they studied for 4 hours</w:t>
      </w:r>
      <w:r w:rsidRPr="00BF2CBA">
        <w:rPr>
          <w:rFonts w:ascii="Century Gothic" w:hAnsi="Century Gothic"/>
        </w:rPr>
        <w:t xml:space="preserve">.  </w:t>
      </w:r>
    </w:p>
    <w:p w14:paraId="705EFAC5" w14:textId="0D11AD3D" w:rsidR="00A2057C" w:rsidRDefault="00A2057C" w:rsidP="00A2057C">
      <w:pPr>
        <w:spacing w:after="0"/>
        <w:rPr>
          <w:rFonts w:ascii="Century Gothic" w:hAnsi="Century Gothic"/>
        </w:rPr>
      </w:pPr>
    </w:p>
    <w:p w14:paraId="7A2FB787" w14:textId="77777777" w:rsidR="00BF2CBA" w:rsidRPr="00BF2CBA" w:rsidRDefault="00BF2CBA" w:rsidP="00A2057C">
      <w:pPr>
        <w:spacing w:after="0"/>
        <w:rPr>
          <w:rFonts w:ascii="Century Gothic" w:hAnsi="Century Gothic"/>
        </w:rPr>
      </w:pPr>
    </w:p>
    <w:p w14:paraId="06C74890" w14:textId="20B23795" w:rsidR="00A2057C" w:rsidRDefault="00A2057C" w:rsidP="009B66D5">
      <w:pPr>
        <w:spacing w:after="0" w:line="240" w:lineRule="auto"/>
        <w:ind w:firstLine="720"/>
        <w:rPr>
          <w:rFonts w:ascii="Century Gothic" w:hAnsi="Century Gothic"/>
        </w:rPr>
      </w:pPr>
    </w:p>
    <w:p w14:paraId="700B03CD" w14:textId="6FCFAC4B" w:rsidR="00BF2CBA" w:rsidRPr="00BF2CBA" w:rsidRDefault="00BF2CBA" w:rsidP="009B66D5">
      <w:pPr>
        <w:spacing w:after="0" w:line="2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Explain what the slope means in context</w:t>
      </w:r>
    </w:p>
    <w:p w14:paraId="26376C7E" w14:textId="77777777" w:rsidR="009E198E" w:rsidRPr="00BF2CBA" w:rsidRDefault="009E198E" w:rsidP="009B66D5">
      <w:pPr>
        <w:spacing w:after="0" w:line="240" w:lineRule="auto"/>
        <w:rPr>
          <w:rFonts w:ascii="Century Gothic" w:hAnsi="Century Gothic"/>
          <w:i/>
          <w:iCs/>
        </w:rPr>
      </w:pPr>
    </w:p>
    <w:p w14:paraId="3749EFBF" w14:textId="13A0A2FE" w:rsidR="009E198E" w:rsidRDefault="009E198E" w:rsidP="009B66D5">
      <w:pPr>
        <w:spacing w:after="0" w:line="240" w:lineRule="auto"/>
        <w:rPr>
          <w:rFonts w:ascii="Century Gothic" w:hAnsi="Century Gothic"/>
          <w:i/>
          <w:iCs/>
        </w:rPr>
      </w:pPr>
    </w:p>
    <w:p w14:paraId="1499A1F3" w14:textId="64E6992D" w:rsidR="00BF2CBA" w:rsidRDefault="00BF2CBA" w:rsidP="009B66D5">
      <w:pPr>
        <w:spacing w:after="0" w:line="240" w:lineRule="auto"/>
        <w:rPr>
          <w:rFonts w:ascii="Century Gothic" w:hAnsi="Century Gothic"/>
          <w:i/>
          <w:iCs/>
        </w:rPr>
      </w:pPr>
    </w:p>
    <w:p w14:paraId="7D8F527F" w14:textId="7E5CDBB4" w:rsidR="00BF2CBA" w:rsidRDefault="00BF2CBA" w:rsidP="009B66D5">
      <w:pPr>
        <w:spacing w:after="0" w:line="240" w:lineRule="auto"/>
        <w:rPr>
          <w:rFonts w:ascii="Century Gothic" w:hAnsi="Century Gothic"/>
          <w:i/>
          <w:iCs/>
        </w:rPr>
      </w:pPr>
    </w:p>
    <w:p w14:paraId="4B65751C" w14:textId="0E4AA298" w:rsidR="00BF2CBA" w:rsidRDefault="00BF2CBA" w:rsidP="009B66D5">
      <w:pPr>
        <w:spacing w:after="0" w:line="240" w:lineRule="auto"/>
        <w:rPr>
          <w:rFonts w:ascii="Century Gothic" w:hAnsi="Century Gothic"/>
          <w:i/>
          <w:iCs/>
        </w:rPr>
      </w:pPr>
    </w:p>
    <w:p w14:paraId="604C5884" w14:textId="6BEC9BBD" w:rsidR="00BF2CBA" w:rsidRDefault="00BF2CBA" w:rsidP="009B66D5">
      <w:pPr>
        <w:spacing w:after="0" w:line="240" w:lineRule="auto"/>
        <w:rPr>
          <w:rFonts w:ascii="Century Gothic" w:hAnsi="Century Gothic"/>
          <w:i/>
          <w:iCs/>
        </w:rPr>
      </w:pPr>
    </w:p>
    <w:p w14:paraId="6F1F8F0E" w14:textId="28BFED6B" w:rsidR="00BF2CBA" w:rsidRDefault="00BF2CBA" w:rsidP="009B66D5">
      <w:pPr>
        <w:spacing w:after="0" w:line="240" w:lineRule="auto"/>
        <w:rPr>
          <w:rFonts w:ascii="Century Gothic" w:hAnsi="Century Gothic"/>
          <w:i/>
          <w:iCs/>
        </w:rPr>
      </w:pPr>
    </w:p>
    <w:p w14:paraId="6603F9E9" w14:textId="419749E5" w:rsidR="00BF2CBA" w:rsidRDefault="00BF2CBA" w:rsidP="009B66D5">
      <w:pPr>
        <w:spacing w:after="0" w:line="240" w:lineRule="auto"/>
        <w:rPr>
          <w:rFonts w:ascii="Century Gothic" w:hAnsi="Century Gothic"/>
          <w:i/>
          <w:iCs/>
        </w:rPr>
      </w:pPr>
    </w:p>
    <w:p w14:paraId="63FA9F65" w14:textId="20C1D14A" w:rsidR="00BF2CBA" w:rsidRDefault="00BF2CBA" w:rsidP="009B66D5">
      <w:pPr>
        <w:spacing w:after="0" w:line="240" w:lineRule="auto"/>
        <w:rPr>
          <w:rFonts w:ascii="Century Gothic" w:hAnsi="Century Gothic"/>
          <w:i/>
          <w:iCs/>
        </w:rPr>
      </w:pPr>
    </w:p>
    <w:p w14:paraId="4686D76E" w14:textId="3E035EBE" w:rsidR="00BF2CBA" w:rsidRDefault="00BF2CBA" w:rsidP="009B66D5">
      <w:pPr>
        <w:spacing w:after="0" w:line="240" w:lineRule="auto"/>
        <w:rPr>
          <w:rFonts w:ascii="Century Gothic" w:hAnsi="Century Gothic"/>
          <w:i/>
          <w:iCs/>
        </w:rPr>
      </w:pPr>
    </w:p>
    <w:p w14:paraId="22567950" w14:textId="6A78C72E" w:rsidR="00BF2CBA" w:rsidRDefault="00BF2CBA" w:rsidP="009B66D5">
      <w:pPr>
        <w:spacing w:after="0" w:line="240" w:lineRule="auto"/>
        <w:rPr>
          <w:rFonts w:ascii="Century Gothic" w:hAnsi="Century Gothic"/>
          <w:i/>
          <w:iCs/>
        </w:rPr>
      </w:pPr>
    </w:p>
    <w:p w14:paraId="367E16BD" w14:textId="1E3B2123" w:rsidR="00BF2CBA" w:rsidRDefault="00BF2CBA" w:rsidP="009B66D5">
      <w:pPr>
        <w:spacing w:after="0" w:line="240" w:lineRule="auto"/>
        <w:rPr>
          <w:rFonts w:ascii="Century Gothic" w:hAnsi="Century Gothic"/>
          <w:i/>
          <w:iCs/>
        </w:rPr>
      </w:pPr>
    </w:p>
    <w:p w14:paraId="5D72F256" w14:textId="1DC7B70B" w:rsidR="00BF2CBA" w:rsidRDefault="00BF2CBA" w:rsidP="009B66D5">
      <w:pPr>
        <w:spacing w:after="0" w:line="240" w:lineRule="auto"/>
        <w:rPr>
          <w:rFonts w:ascii="Century Gothic" w:hAnsi="Century Gothic"/>
          <w:i/>
          <w:iCs/>
        </w:rPr>
      </w:pPr>
    </w:p>
    <w:p w14:paraId="11C5E6C2" w14:textId="70325812" w:rsidR="00BF2CBA" w:rsidRDefault="00BF2CBA" w:rsidP="009B66D5">
      <w:pPr>
        <w:spacing w:after="0" w:line="240" w:lineRule="auto"/>
        <w:rPr>
          <w:rFonts w:ascii="Century Gothic" w:hAnsi="Century Gothic"/>
          <w:i/>
          <w:iCs/>
        </w:rPr>
      </w:pPr>
    </w:p>
    <w:p w14:paraId="5669A233" w14:textId="2D805B84" w:rsidR="00BF2CBA" w:rsidRDefault="00BF2CBA" w:rsidP="009B66D5">
      <w:pPr>
        <w:spacing w:after="0" w:line="240" w:lineRule="auto"/>
        <w:rPr>
          <w:rFonts w:ascii="Century Gothic" w:hAnsi="Century Gothic"/>
          <w:i/>
          <w:iCs/>
        </w:rPr>
      </w:pPr>
    </w:p>
    <w:p w14:paraId="30439A64" w14:textId="2C86B416" w:rsidR="00BF2CBA" w:rsidRDefault="00BF2CBA" w:rsidP="009B66D5">
      <w:pPr>
        <w:spacing w:after="0" w:line="240" w:lineRule="auto"/>
        <w:rPr>
          <w:rFonts w:ascii="Century Gothic" w:hAnsi="Century Gothic"/>
          <w:i/>
          <w:iCs/>
        </w:rPr>
      </w:pPr>
    </w:p>
    <w:p w14:paraId="46B78DF4" w14:textId="0ACD9AF1" w:rsidR="00BF2CBA" w:rsidRDefault="00BF2CBA" w:rsidP="009B66D5">
      <w:pPr>
        <w:spacing w:after="0" w:line="240" w:lineRule="auto"/>
        <w:rPr>
          <w:rFonts w:ascii="Century Gothic" w:hAnsi="Century Gothic"/>
          <w:i/>
          <w:iCs/>
        </w:rPr>
      </w:pPr>
    </w:p>
    <w:p w14:paraId="0CBDC61A" w14:textId="67658FE9" w:rsidR="00BF2CBA" w:rsidRDefault="00BF2CBA" w:rsidP="009B66D5">
      <w:pPr>
        <w:spacing w:after="0" w:line="240" w:lineRule="auto"/>
        <w:rPr>
          <w:rFonts w:ascii="Century Gothic" w:hAnsi="Century Gothic"/>
          <w:i/>
          <w:iCs/>
        </w:rPr>
      </w:pPr>
    </w:p>
    <w:p w14:paraId="3E4ECDE3" w14:textId="703D5B0C" w:rsidR="00BF2CBA" w:rsidRDefault="00BF2CBA" w:rsidP="009B66D5">
      <w:pPr>
        <w:spacing w:after="0" w:line="240" w:lineRule="auto"/>
        <w:rPr>
          <w:rFonts w:ascii="Century Gothic" w:hAnsi="Century Gothic"/>
          <w:i/>
          <w:iCs/>
        </w:rPr>
      </w:pPr>
    </w:p>
    <w:p w14:paraId="7CDAD68A" w14:textId="72655DA5" w:rsidR="00BF2CBA" w:rsidRDefault="00BF2CBA" w:rsidP="009B66D5">
      <w:pPr>
        <w:spacing w:after="0" w:line="240" w:lineRule="auto"/>
        <w:rPr>
          <w:rFonts w:ascii="Century Gothic" w:hAnsi="Century Gothic"/>
          <w:i/>
          <w:iCs/>
        </w:rPr>
      </w:pPr>
    </w:p>
    <w:p w14:paraId="35C68A56" w14:textId="77777777" w:rsidR="00BF2CBA" w:rsidRPr="00BF2CBA" w:rsidRDefault="00BF2CBA" w:rsidP="009B66D5">
      <w:pPr>
        <w:spacing w:after="0" w:line="240" w:lineRule="auto"/>
        <w:rPr>
          <w:rFonts w:ascii="Century Gothic" w:hAnsi="Century Gothic"/>
          <w:i/>
          <w:iCs/>
        </w:rPr>
      </w:pPr>
    </w:p>
    <w:p w14:paraId="488F8B7C" w14:textId="17A81181" w:rsidR="009B66D5" w:rsidRPr="00BF2CBA" w:rsidRDefault="00BF2CBA" w:rsidP="00EF54A1">
      <w:pPr>
        <w:spacing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lastRenderedPageBreak/>
        <w:t>2</w:t>
      </w:r>
      <w:r w:rsidR="009B66D5" w:rsidRPr="00BF2CBA">
        <w:rPr>
          <w:rFonts w:ascii="Century Gothic" w:hAnsi="Century Gothic" w:cstheme="minorHAnsi"/>
        </w:rPr>
        <w:t>.</w:t>
      </w:r>
      <w:r w:rsidR="009B66D5" w:rsidRPr="00BF2CBA">
        <w:rPr>
          <w:rFonts w:ascii="Century Gothic" w:hAnsi="Century Gothic" w:cstheme="minorHAnsi"/>
        </w:rPr>
        <w:tab/>
        <w:t xml:space="preserve">The table below gives the estimated world population (in billions) for various years.  </w:t>
      </w:r>
    </w:p>
    <w:p w14:paraId="45E6F9E0" w14:textId="77777777" w:rsidR="009B66D5" w:rsidRPr="00BF2CBA" w:rsidRDefault="009B66D5" w:rsidP="009B66D5">
      <w:pPr>
        <w:spacing w:after="0" w:line="240" w:lineRule="auto"/>
        <w:rPr>
          <w:rFonts w:ascii="Century Gothic" w:hAnsi="Century Gothic" w:cstheme="minorHAnsi"/>
        </w:rPr>
      </w:pPr>
    </w:p>
    <w:tbl>
      <w:tblPr>
        <w:tblW w:w="0" w:type="auto"/>
        <w:tblInd w:w="945" w:type="dxa"/>
        <w:tblLook w:val="0000" w:firstRow="0" w:lastRow="0" w:firstColumn="0" w:lastColumn="0" w:noHBand="0" w:noVBand="0"/>
      </w:tblPr>
      <w:tblGrid>
        <w:gridCol w:w="1500"/>
        <w:gridCol w:w="735"/>
        <w:gridCol w:w="855"/>
        <w:gridCol w:w="810"/>
        <w:gridCol w:w="810"/>
        <w:gridCol w:w="930"/>
        <w:gridCol w:w="870"/>
      </w:tblGrid>
      <w:tr w:rsidR="009B66D5" w:rsidRPr="00BF2CBA" w14:paraId="27F887D7" w14:textId="77777777" w:rsidTr="00EF54A1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CDA72" w14:textId="77777777" w:rsidR="009B66D5" w:rsidRPr="00BF2CBA" w:rsidRDefault="009B66D5" w:rsidP="009B66D5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BF2CBA">
              <w:rPr>
                <w:rFonts w:ascii="Century Gothic" w:hAnsi="Century Gothic" w:cstheme="minorHAnsi"/>
                <w:b/>
                <w:bCs/>
              </w:rPr>
              <w:t>Year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5199D" w14:textId="77777777" w:rsidR="009B66D5" w:rsidRPr="00BF2CBA" w:rsidRDefault="009B66D5" w:rsidP="009B66D5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BF2CBA">
              <w:rPr>
                <w:rFonts w:ascii="Century Gothic" w:hAnsi="Century Gothic" w:cstheme="minorHAnsi"/>
              </w:rPr>
              <w:t>1980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45979" w14:textId="77777777" w:rsidR="009B66D5" w:rsidRPr="00BF2CBA" w:rsidRDefault="009B66D5" w:rsidP="009B66D5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BF2CBA">
              <w:rPr>
                <w:rFonts w:ascii="Century Gothic" w:hAnsi="Century Gothic" w:cstheme="minorHAnsi"/>
              </w:rPr>
              <w:t>1990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97510" w14:textId="77777777" w:rsidR="009B66D5" w:rsidRPr="00BF2CBA" w:rsidRDefault="009B66D5" w:rsidP="009B66D5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BF2CBA">
              <w:rPr>
                <w:rFonts w:ascii="Century Gothic" w:hAnsi="Century Gothic" w:cstheme="minorHAnsi"/>
              </w:rPr>
              <w:t>1997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B530" w14:textId="77777777" w:rsidR="009B66D5" w:rsidRPr="00BF2CBA" w:rsidRDefault="009B66D5" w:rsidP="009B66D5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BF2CBA">
              <w:rPr>
                <w:rFonts w:ascii="Century Gothic" w:hAnsi="Century Gothic" w:cstheme="minorHAnsi"/>
              </w:rPr>
              <w:t>2000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CC21" w14:textId="77777777" w:rsidR="009B66D5" w:rsidRPr="00BF2CBA" w:rsidRDefault="009B66D5" w:rsidP="009B66D5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BF2CBA">
              <w:rPr>
                <w:rFonts w:ascii="Century Gothic" w:hAnsi="Century Gothic" w:cstheme="minorHAnsi"/>
              </w:rPr>
              <w:t>2005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6D1BA" w14:textId="77777777" w:rsidR="009B66D5" w:rsidRPr="00BF2CBA" w:rsidRDefault="009B66D5" w:rsidP="009B66D5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BF2CBA">
              <w:rPr>
                <w:rFonts w:ascii="Century Gothic" w:hAnsi="Century Gothic" w:cstheme="minorHAnsi"/>
              </w:rPr>
              <w:t>2011</w:t>
            </w:r>
          </w:p>
        </w:tc>
      </w:tr>
      <w:tr w:rsidR="009B66D5" w:rsidRPr="00BF2CBA" w14:paraId="1B46C6F3" w14:textId="77777777" w:rsidTr="00EF54A1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01096" w14:textId="77777777" w:rsidR="009B66D5" w:rsidRPr="00BF2CBA" w:rsidRDefault="009B66D5" w:rsidP="009B66D5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BF2CBA">
              <w:rPr>
                <w:rFonts w:ascii="Century Gothic" w:hAnsi="Century Gothic" w:cstheme="minorHAnsi"/>
                <w:b/>
                <w:bCs/>
              </w:rPr>
              <w:t>Population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8F6ED" w14:textId="77777777" w:rsidR="009B66D5" w:rsidRPr="00BF2CBA" w:rsidRDefault="009B66D5" w:rsidP="009B66D5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BF2CBA">
              <w:rPr>
                <w:rFonts w:ascii="Century Gothic" w:hAnsi="Century Gothic" w:cstheme="minorHAnsi"/>
              </w:rPr>
              <w:t>4400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5B0EC" w14:textId="77777777" w:rsidR="009B66D5" w:rsidRPr="00BF2CBA" w:rsidRDefault="009B66D5" w:rsidP="009B66D5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BF2CBA">
              <w:rPr>
                <w:rFonts w:ascii="Century Gothic" w:hAnsi="Century Gothic" w:cstheme="minorHAnsi"/>
              </w:rPr>
              <w:t>5100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12AE0" w14:textId="77777777" w:rsidR="009B66D5" w:rsidRPr="00BF2CBA" w:rsidRDefault="009B66D5" w:rsidP="009B66D5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BF2CBA">
              <w:rPr>
                <w:rFonts w:ascii="Century Gothic" w:hAnsi="Century Gothic" w:cstheme="minorHAnsi"/>
              </w:rPr>
              <w:t>5852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67E62" w14:textId="77777777" w:rsidR="009B66D5" w:rsidRPr="00BF2CBA" w:rsidRDefault="009B66D5" w:rsidP="009B66D5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BF2CBA">
              <w:rPr>
                <w:rFonts w:ascii="Century Gothic" w:hAnsi="Century Gothic" w:cstheme="minorHAnsi"/>
              </w:rPr>
              <w:t>6080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B597C" w14:textId="77777777" w:rsidR="009B66D5" w:rsidRPr="00BF2CBA" w:rsidRDefault="009B66D5" w:rsidP="009B66D5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BF2CBA">
              <w:rPr>
                <w:rFonts w:ascii="Century Gothic" w:hAnsi="Century Gothic" w:cstheme="minorHAnsi"/>
              </w:rPr>
              <w:t>6450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A265" w14:textId="77777777" w:rsidR="009B66D5" w:rsidRPr="00BF2CBA" w:rsidRDefault="009B66D5" w:rsidP="009B66D5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BF2CBA">
              <w:rPr>
                <w:rFonts w:ascii="Century Gothic" w:hAnsi="Century Gothic" w:cstheme="minorHAnsi"/>
              </w:rPr>
              <w:t>7000</w:t>
            </w:r>
          </w:p>
        </w:tc>
      </w:tr>
    </w:tbl>
    <w:p w14:paraId="054B0BFB" w14:textId="0725AB19" w:rsidR="00EF54A1" w:rsidRPr="00BF2CBA" w:rsidRDefault="00EF54A1" w:rsidP="00EF54A1">
      <w:pPr>
        <w:spacing w:after="0"/>
        <w:rPr>
          <w:rFonts w:ascii="Century Gothic" w:hAnsi="Century Gothic"/>
        </w:rPr>
      </w:pPr>
    </w:p>
    <w:p w14:paraId="2B175C66" w14:textId="351E735F" w:rsidR="00EF54A1" w:rsidRPr="00BF2CBA" w:rsidRDefault="00EF54A1" w:rsidP="00EF54A1">
      <w:pPr>
        <w:spacing w:after="0"/>
        <w:ind w:firstLine="720"/>
        <w:rPr>
          <w:rFonts w:ascii="Century Gothic" w:hAnsi="Century Gothic"/>
        </w:rPr>
      </w:pPr>
      <w:r w:rsidRPr="00BF2CBA">
        <w:rPr>
          <w:rFonts w:ascii="Century Gothic" w:hAnsi="Century Gothic"/>
        </w:rPr>
        <w:t xml:space="preserve">    Linear Regression Equation: ____________________</w:t>
      </w:r>
    </w:p>
    <w:p w14:paraId="3A408215" w14:textId="4B21A231" w:rsidR="00EF54A1" w:rsidRPr="00BF2CBA" w:rsidRDefault="00BF2CBA" w:rsidP="00EF54A1">
      <w:pPr>
        <w:spacing w:after="0"/>
        <w:rPr>
          <w:rFonts w:ascii="Century Gothic" w:hAnsi="Century Gothic"/>
        </w:rPr>
      </w:pPr>
      <w:r w:rsidRPr="00BF2CBA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12DB1EEF" wp14:editId="3FA4892B">
            <wp:simplePos x="0" y="0"/>
            <wp:positionH relativeFrom="column">
              <wp:posOffset>4010025</wp:posOffset>
            </wp:positionH>
            <wp:positionV relativeFrom="paragraph">
              <wp:posOffset>75565</wp:posOffset>
            </wp:positionV>
            <wp:extent cx="3086100" cy="3011557"/>
            <wp:effectExtent l="0" t="0" r="0" b="114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11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B2EFA" w14:textId="77777777" w:rsidR="00EF54A1" w:rsidRPr="00BF2CBA" w:rsidRDefault="00EF54A1" w:rsidP="00EF54A1">
      <w:pPr>
        <w:spacing w:after="0"/>
        <w:rPr>
          <w:rFonts w:ascii="Century Gothic" w:hAnsi="Century Gothic"/>
        </w:rPr>
      </w:pPr>
      <w:r w:rsidRPr="00BF2CBA">
        <w:rPr>
          <w:rFonts w:ascii="Century Gothic" w:hAnsi="Century Gothic"/>
        </w:rPr>
        <w:tab/>
        <w:t xml:space="preserve">    Correlation Coefficient (r): _________</w:t>
      </w:r>
    </w:p>
    <w:p w14:paraId="28D6145F" w14:textId="77777777" w:rsidR="00EF54A1" w:rsidRPr="00BF2CBA" w:rsidRDefault="00EF54A1" w:rsidP="00EF54A1">
      <w:pPr>
        <w:spacing w:after="0"/>
        <w:rPr>
          <w:rFonts w:ascii="Century Gothic" w:hAnsi="Century Gothic"/>
        </w:rPr>
      </w:pPr>
    </w:p>
    <w:p w14:paraId="37D85B67" w14:textId="77777777" w:rsidR="00EF54A1" w:rsidRPr="00BF2CBA" w:rsidRDefault="00EF54A1" w:rsidP="00EF54A1">
      <w:pPr>
        <w:spacing w:after="0"/>
        <w:rPr>
          <w:rFonts w:ascii="Century Gothic" w:hAnsi="Century Gothic"/>
        </w:rPr>
      </w:pPr>
      <w:r w:rsidRPr="00BF2CBA">
        <w:rPr>
          <w:rFonts w:ascii="Century Gothic" w:hAnsi="Century Gothic"/>
        </w:rPr>
        <w:tab/>
        <w:t xml:space="preserve">    Type of Correlation: ______________________</w:t>
      </w:r>
    </w:p>
    <w:p w14:paraId="02373E90" w14:textId="77777777" w:rsidR="00EF54A1" w:rsidRPr="00BF2CBA" w:rsidRDefault="00EF54A1" w:rsidP="00EF54A1">
      <w:pPr>
        <w:spacing w:after="0"/>
        <w:rPr>
          <w:rFonts w:ascii="Century Gothic" w:hAnsi="Century Gothic"/>
        </w:rPr>
      </w:pPr>
    </w:p>
    <w:p w14:paraId="1C67BA02" w14:textId="77777777" w:rsidR="00EF54A1" w:rsidRPr="00BF2CBA" w:rsidRDefault="00EF54A1" w:rsidP="00424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060"/>
        </w:tabs>
        <w:spacing w:after="0"/>
        <w:rPr>
          <w:rFonts w:ascii="Century Gothic" w:hAnsi="Century Gothic"/>
        </w:rPr>
      </w:pPr>
      <w:r w:rsidRPr="00BF2CBA">
        <w:rPr>
          <w:rFonts w:ascii="Century Gothic" w:hAnsi="Century Gothic"/>
        </w:rPr>
        <w:tab/>
        <w:t xml:space="preserve">    Is the correlation strong? Explain</w:t>
      </w:r>
      <w:r w:rsidR="00424B5D" w:rsidRPr="00BF2CBA">
        <w:rPr>
          <w:rFonts w:ascii="Century Gothic" w:hAnsi="Century Gothic"/>
        </w:rPr>
        <w:tab/>
      </w:r>
    </w:p>
    <w:p w14:paraId="5257B233" w14:textId="77777777" w:rsidR="00EF54A1" w:rsidRPr="00BF2CBA" w:rsidRDefault="00EF54A1" w:rsidP="00EF54A1">
      <w:pPr>
        <w:spacing w:after="0"/>
        <w:rPr>
          <w:rFonts w:ascii="Century Gothic" w:hAnsi="Century Gothic"/>
        </w:rPr>
      </w:pPr>
    </w:p>
    <w:p w14:paraId="095C2659" w14:textId="10975869" w:rsidR="005832E2" w:rsidRDefault="005832E2" w:rsidP="00EF54A1">
      <w:pPr>
        <w:spacing w:after="0"/>
        <w:rPr>
          <w:rFonts w:ascii="Century Gothic" w:hAnsi="Century Gothic"/>
        </w:rPr>
      </w:pPr>
    </w:p>
    <w:p w14:paraId="1927715D" w14:textId="77777777" w:rsidR="00BF2CBA" w:rsidRPr="00BF2CBA" w:rsidRDefault="00BF2CBA" w:rsidP="00EF54A1">
      <w:pPr>
        <w:spacing w:after="0"/>
        <w:rPr>
          <w:rFonts w:ascii="Century Gothic" w:hAnsi="Century Gothic"/>
        </w:rPr>
      </w:pPr>
    </w:p>
    <w:p w14:paraId="2F37D350" w14:textId="77777777" w:rsidR="00EF54A1" w:rsidRPr="00BF2CBA" w:rsidRDefault="00EF54A1" w:rsidP="00EF54A1">
      <w:pPr>
        <w:spacing w:after="0"/>
        <w:rPr>
          <w:rFonts w:ascii="Century Gothic" w:hAnsi="Century Gothic"/>
        </w:rPr>
      </w:pPr>
    </w:p>
    <w:p w14:paraId="0BB279A2" w14:textId="77777777" w:rsidR="00EF54A1" w:rsidRPr="00BF2CBA" w:rsidRDefault="00EF54A1" w:rsidP="00EF54A1">
      <w:pPr>
        <w:spacing w:after="0"/>
        <w:rPr>
          <w:rFonts w:ascii="Century Gothic" w:hAnsi="Century Gothic"/>
        </w:rPr>
      </w:pPr>
      <w:r w:rsidRPr="00BF2CBA">
        <w:rPr>
          <w:rFonts w:ascii="Century Gothic" w:hAnsi="Century Gothic"/>
        </w:rPr>
        <w:tab/>
        <w:t xml:space="preserve">    Using the linear regression equation predict </w:t>
      </w:r>
    </w:p>
    <w:p w14:paraId="58F0FFF6" w14:textId="77777777" w:rsidR="00EF54A1" w:rsidRPr="00BF2CBA" w:rsidRDefault="00EF54A1" w:rsidP="00EF54A1">
      <w:pPr>
        <w:spacing w:after="0"/>
        <w:ind w:firstLine="720"/>
        <w:rPr>
          <w:rFonts w:ascii="Century Gothic" w:hAnsi="Century Gothic"/>
        </w:rPr>
      </w:pPr>
      <w:r w:rsidRPr="00BF2CBA">
        <w:rPr>
          <w:rFonts w:ascii="Century Gothic" w:hAnsi="Century Gothic"/>
        </w:rPr>
        <w:t xml:space="preserve">    the world population in the year 2015.  </w:t>
      </w:r>
    </w:p>
    <w:p w14:paraId="30985E7A" w14:textId="77777777" w:rsidR="009B66D5" w:rsidRPr="00BF2CBA" w:rsidRDefault="009B66D5" w:rsidP="009B66D5">
      <w:pPr>
        <w:spacing w:after="0" w:line="240" w:lineRule="auto"/>
        <w:rPr>
          <w:rFonts w:ascii="Century Gothic" w:hAnsi="Century Gothic" w:cstheme="minorHAnsi"/>
        </w:rPr>
      </w:pPr>
    </w:p>
    <w:p w14:paraId="606D4D8D" w14:textId="77777777" w:rsidR="009B66D5" w:rsidRPr="00BF2CBA" w:rsidRDefault="009B66D5" w:rsidP="009B66D5">
      <w:pPr>
        <w:spacing w:after="0" w:line="240" w:lineRule="auto"/>
        <w:rPr>
          <w:rFonts w:ascii="Century Gothic" w:hAnsi="Century Gothic" w:cstheme="minorHAnsi"/>
        </w:rPr>
      </w:pPr>
    </w:p>
    <w:p w14:paraId="5C451541" w14:textId="77777777" w:rsidR="009B66D5" w:rsidRPr="00BF2CBA" w:rsidRDefault="009B66D5" w:rsidP="009B66D5">
      <w:pPr>
        <w:spacing w:after="0" w:line="240" w:lineRule="auto"/>
        <w:rPr>
          <w:rFonts w:ascii="Century Gothic" w:hAnsi="Century Gothic" w:cstheme="minorHAnsi"/>
        </w:rPr>
      </w:pPr>
    </w:p>
    <w:p w14:paraId="614D4231" w14:textId="77777777" w:rsidR="009B66D5" w:rsidRPr="00BF2CBA" w:rsidRDefault="009B66D5" w:rsidP="009B66D5">
      <w:pPr>
        <w:spacing w:after="0" w:line="240" w:lineRule="auto"/>
        <w:rPr>
          <w:rFonts w:ascii="Century Gothic" w:hAnsi="Century Gothic" w:cstheme="minorHAnsi"/>
        </w:rPr>
      </w:pPr>
    </w:p>
    <w:p w14:paraId="6BF13AFF" w14:textId="77777777" w:rsidR="009B66D5" w:rsidRPr="00BF2CBA" w:rsidRDefault="009B66D5" w:rsidP="009B66D5">
      <w:pPr>
        <w:spacing w:after="0" w:line="240" w:lineRule="auto"/>
        <w:rPr>
          <w:rFonts w:ascii="Century Gothic" w:hAnsi="Century Gothic" w:cstheme="minorHAnsi"/>
        </w:rPr>
      </w:pPr>
    </w:p>
    <w:p w14:paraId="207149BE" w14:textId="7E4BB226" w:rsidR="009B66D5" w:rsidRPr="00BF2CBA" w:rsidRDefault="00BF2CBA" w:rsidP="009B66D5">
      <w:pPr>
        <w:spacing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               Interpret the slope in context.</w:t>
      </w:r>
    </w:p>
    <w:p w14:paraId="0F875E43" w14:textId="77777777" w:rsidR="009B66D5" w:rsidRPr="00BF2CBA" w:rsidRDefault="009B66D5" w:rsidP="009B66D5">
      <w:pPr>
        <w:spacing w:after="0" w:line="240" w:lineRule="auto"/>
        <w:rPr>
          <w:rFonts w:ascii="Century Gothic" w:hAnsi="Century Gothic" w:cstheme="minorHAnsi"/>
        </w:rPr>
      </w:pPr>
    </w:p>
    <w:p w14:paraId="5737E743" w14:textId="77777777" w:rsidR="009B66D5" w:rsidRPr="009E198E" w:rsidRDefault="009B66D5" w:rsidP="009B66D5">
      <w:pPr>
        <w:spacing w:after="0" w:line="240" w:lineRule="auto"/>
        <w:rPr>
          <w:i/>
          <w:iCs/>
        </w:rPr>
      </w:pPr>
    </w:p>
    <w:sectPr w:rsidR="009B66D5" w:rsidRPr="009E198E" w:rsidSect="006C67C6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14A27" w14:textId="77777777" w:rsidR="00714218" w:rsidRDefault="00714218" w:rsidP="0078293B">
      <w:pPr>
        <w:spacing w:after="0" w:line="240" w:lineRule="auto"/>
      </w:pPr>
      <w:r>
        <w:separator/>
      </w:r>
    </w:p>
  </w:endnote>
  <w:endnote w:type="continuationSeparator" w:id="0">
    <w:p w14:paraId="10DB2AF0" w14:textId="77777777" w:rsidR="00714218" w:rsidRDefault="00714218" w:rsidP="0078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41A93" w14:textId="77777777" w:rsidR="00714218" w:rsidRDefault="00714218" w:rsidP="0078293B">
      <w:pPr>
        <w:spacing w:after="0" w:line="240" w:lineRule="auto"/>
      </w:pPr>
      <w:r>
        <w:separator/>
      </w:r>
    </w:p>
  </w:footnote>
  <w:footnote w:type="continuationSeparator" w:id="0">
    <w:p w14:paraId="632518A9" w14:textId="77777777" w:rsidR="00714218" w:rsidRDefault="00714218" w:rsidP="00782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25B64" w14:textId="77777777" w:rsidR="0078293B" w:rsidRDefault="0078293B" w:rsidP="0078293B">
    <w:pPr>
      <w:pStyle w:val="Header"/>
      <w:tabs>
        <w:tab w:val="clear" w:pos="9360"/>
        <w:tab w:val="right" w:pos="7920"/>
      </w:tabs>
    </w:pPr>
  </w:p>
  <w:p w14:paraId="7F09060F" w14:textId="77777777" w:rsidR="0078293B" w:rsidRPr="0078293B" w:rsidRDefault="0078293B" w:rsidP="00782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C1118" w14:textId="23956B33" w:rsidR="006C67C6" w:rsidRDefault="00BF2CBA" w:rsidP="003725F7">
    <w:pPr>
      <w:pStyle w:val="Header"/>
      <w:tabs>
        <w:tab w:val="right" w:pos="7920"/>
        <w:tab w:val="left" w:pos="8280"/>
      </w:tabs>
      <w:rPr>
        <w:rFonts w:ascii="Century Gothic" w:hAnsi="Century Gothic"/>
      </w:rPr>
    </w:pPr>
    <w:r>
      <w:rPr>
        <w:rFonts w:ascii="Century Gothic" w:hAnsi="Century Gothic"/>
      </w:rPr>
      <w:t>Statistical Reasoning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>Name:</w:t>
    </w:r>
  </w:p>
  <w:p w14:paraId="363E5AF8" w14:textId="44A21A6B" w:rsidR="00BF2CBA" w:rsidRPr="00BF2CBA" w:rsidRDefault="00BF2CBA" w:rsidP="003725F7">
    <w:pPr>
      <w:pStyle w:val="Header"/>
      <w:tabs>
        <w:tab w:val="right" w:pos="7920"/>
        <w:tab w:val="left" w:pos="8280"/>
      </w:tabs>
      <w:rPr>
        <w:rFonts w:ascii="Century Gothic" w:hAnsi="Century Gothic"/>
      </w:rPr>
    </w:pPr>
    <w:r>
      <w:rPr>
        <w:rFonts w:ascii="Century Gothic" w:hAnsi="Century Gothic"/>
      </w:rPr>
      <w:t>Linear Regression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03"/>
    <w:rsid w:val="00036747"/>
    <w:rsid w:val="0005615D"/>
    <w:rsid w:val="00076195"/>
    <w:rsid w:val="000E17F2"/>
    <w:rsid w:val="00151B36"/>
    <w:rsid w:val="0015405F"/>
    <w:rsid w:val="001A2A61"/>
    <w:rsid w:val="00230CD9"/>
    <w:rsid w:val="00291F20"/>
    <w:rsid w:val="002C1022"/>
    <w:rsid w:val="003725F7"/>
    <w:rsid w:val="003A66B3"/>
    <w:rsid w:val="00424B5D"/>
    <w:rsid w:val="00580CA2"/>
    <w:rsid w:val="005832E2"/>
    <w:rsid w:val="006242EE"/>
    <w:rsid w:val="00690E14"/>
    <w:rsid w:val="006B6EB8"/>
    <w:rsid w:val="006B7198"/>
    <w:rsid w:val="006C67C6"/>
    <w:rsid w:val="00714218"/>
    <w:rsid w:val="00737386"/>
    <w:rsid w:val="0078293B"/>
    <w:rsid w:val="00837235"/>
    <w:rsid w:val="00856B9D"/>
    <w:rsid w:val="009A71A1"/>
    <w:rsid w:val="009B01C4"/>
    <w:rsid w:val="009B66D5"/>
    <w:rsid w:val="009E198E"/>
    <w:rsid w:val="00A2057C"/>
    <w:rsid w:val="00AA1D81"/>
    <w:rsid w:val="00B33DFE"/>
    <w:rsid w:val="00B72FAB"/>
    <w:rsid w:val="00B73AD4"/>
    <w:rsid w:val="00B92477"/>
    <w:rsid w:val="00BF2CBA"/>
    <w:rsid w:val="00CA0F6A"/>
    <w:rsid w:val="00D041CE"/>
    <w:rsid w:val="00D73501"/>
    <w:rsid w:val="00E13A03"/>
    <w:rsid w:val="00E31C4C"/>
    <w:rsid w:val="00E54367"/>
    <w:rsid w:val="00EF54A1"/>
    <w:rsid w:val="00F50CB4"/>
    <w:rsid w:val="00F51EDD"/>
    <w:rsid w:val="00F65478"/>
    <w:rsid w:val="00F8263F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C3EE3"/>
  <w15:docId w15:val="{1518359A-C0E2-4058-89F1-BD3403A2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93B"/>
  </w:style>
  <w:style w:type="paragraph" w:styleId="Footer">
    <w:name w:val="footer"/>
    <w:basedOn w:val="Normal"/>
    <w:link w:val="FooterChar"/>
    <w:uiPriority w:val="99"/>
    <w:unhideWhenUsed/>
    <w:rsid w:val="00782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93B"/>
  </w:style>
  <w:style w:type="paragraph" w:styleId="BalloonText">
    <w:name w:val="Balloon Text"/>
    <w:basedOn w:val="Normal"/>
    <w:link w:val="BalloonTextChar"/>
    <w:uiPriority w:val="99"/>
    <w:semiHidden/>
    <w:unhideWhenUsed/>
    <w:rsid w:val="009E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orage\New%20Teaching\Algebra%20I\Template%20(Practice%20Worksheet%20Algebra%20I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(Practice Worksheet Algebra I)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Amy Shaffer</cp:lastModifiedBy>
  <cp:revision>2</cp:revision>
  <cp:lastPrinted>2019-02-06T12:21:00Z</cp:lastPrinted>
  <dcterms:created xsi:type="dcterms:W3CDTF">2019-02-06T12:21:00Z</dcterms:created>
  <dcterms:modified xsi:type="dcterms:W3CDTF">2019-02-06T12:21:00Z</dcterms:modified>
</cp:coreProperties>
</file>